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1D" w:rsidRPr="008E10C2" w:rsidRDefault="0094781D">
      <w:pPr>
        <w:pStyle w:val="ConsPlusNormal"/>
        <w:jc w:val="right"/>
        <w:outlineLvl w:val="0"/>
        <w:rPr>
          <w:color w:val="000000"/>
        </w:rPr>
      </w:pPr>
      <w:r w:rsidRPr="008E10C2">
        <w:rPr>
          <w:color w:val="000000"/>
        </w:rPr>
        <w:t>Приложение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решению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Пронской районной Думы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 xml:space="preserve">от 27 ноября </w:t>
      </w:r>
      <w:smartTag w:uri="urn:schemas-microsoft-com:office:smarttags" w:element="metricconverter">
        <w:smartTagPr>
          <w:attr w:name="ProductID" w:val="2014 г"/>
        </w:smartTagPr>
        <w:r w:rsidRPr="008E10C2">
          <w:rPr>
            <w:color w:val="000000"/>
          </w:rPr>
          <w:t>2014 г</w:t>
        </w:r>
      </w:smartTag>
      <w:r w:rsidRPr="008E10C2">
        <w:rPr>
          <w:color w:val="000000"/>
        </w:rPr>
        <w:t>. N 11/15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0" w:name="P34"/>
      <w:bookmarkEnd w:id="0"/>
      <w:r w:rsidRPr="008E10C2">
        <w:rPr>
          <w:color w:val="000000"/>
        </w:rPr>
        <w:t>ПОЛОЖЕНИЕ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 КОРРЕКТИРУЮЩЕМ КОЭФФИЦИЕНТЕ БАЗОВОЙ ДОХОДНОСТИ К2 ДЛЯ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ИСЧИСЛЕНИЯ СУММЫ ЕДИНОГО НАЛОГА НА ВМЕНЕННЫЙ ДОХОД ДЛЯ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ОТДЕЛЬНЫХ ВИДОВ ДЕЯТЕЛЬНОСТИ НА ТЕРРИТОРИИ МУНИЦИПАЛЬНОГО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ОБРАЗОВАНИЯ - ПРОНСКИЙ МУНИЦИПАЛЬНЫЙ РАЙОН</w:t>
      </w:r>
    </w:p>
    <w:p w:rsidR="0094781D" w:rsidRPr="008E10C2" w:rsidRDefault="0094781D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94781D" w:rsidRPr="008E10C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Список изменяющих документов</w:t>
            </w:r>
          </w:p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(в ред. Решений Пронской районной Думы Рязанской области</w:t>
            </w:r>
          </w:p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 xml:space="preserve">от 19.12.2016 </w:t>
            </w:r>
            <w:hyperlink r:id="rId4" w:history="1">
              <w:r w:rsidRPr="008E10C2">
                <w:rPr>
                  <w:color w:val="000000"/>
                </w:rPr>
                <w:t>N 10/44-вн</w:t>
              </w:r>
            </w:hyperlink>
            <w:r w:rsidRPr="008E10C2">
              <w:rPr>
                <w:color w:val="000000"/>
              </w:rPr>
              <w:t xml:space="preserve">, от 28.11.2019 </w:t>
            </w:r>
            <w:hyperlink r:id="rId5" w:history="1">
              <w:r w:rsidRPr="008E10C2">
                <w:rPr>
                  <w:color w:val="000000"/>
                </w:rPr>
                <w:t>N 12/32</w:t>
              </w:r>
            </w:hyperlink>
            <w:r w:rsidRPr="008E10C2">
              <w:rPr>
                <w:color w:val="000000"/>
              </w:rPr>
              <w:t>)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ind w:firstLine="540"/>
        <w:jc w:val="both"/>
        <w:rPr>
          <w:color w:val="000000"/>
        </w:rPr>
      </w:pPr>
      <w:r w:rsidRPr="008E10C2">
        <w:rPr>
          <w:color w:val="000000"/>
        </w:rPr>
        <w:t>1. Установить значения корректирующих коэффициентов базовой доходности К2 для исчисления суммы единого налога на вмененный доход для следующих видов деятельности: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6" w:history="1">
        <w:r w:rsidRPr="008E10C2">
          <w:rPr>
            <w:color w:val="000000"/>
          </w:rPr>
          <w:t>классификатором</w:t>
        </w:r>
      </w:hyperlink>
      <w:r w:rsidRPr="008E10C2">
        <w:rPr>
          <w:color w:val="000000"/>
        </w:rPr>
        <w:t xml:space="preserve"> услуг населению, согласно </w:t>
      </w:r>
      <w:hyperlink w:anchor="P86" w:history="1">
        <w:r w:rsidRPr="008E10C2">
          <w:rPr>
            <w:color w:val="000000"/>
          </w:rPr>
          <w:t>Приложению 1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2) оказание ветеринарных услуг согласно </w:t>
      </w:r>
      <w:hyperlink w:anchor="P560" w:history="1">
        <w:r w:rsidRPr="008E10C2">
          <w:rPr>
            <w:color w:val="000000"/>
          </w:rPr>
          <w:t>Приложению 2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3) оказание услуг по ремонту, техническому обслуживанию и мойке автомототранспортных средств согласно </w:t>
      </w:r>
      <w:hyperlink w:anchor="P617" w:history="1">
        <w:r w:rsidRPr="008E10C2">
          <w:rPr>
            <w:color w:val="000000"/>
          </w:rPr>
          <w:t>Приложению 3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согласно </w:t>
      </w:r>
      <w:hyperlink w:anchor="P665" w:history="1">
        <w:r w:rsidRPr="008E10C2">
          <w:rPr>
            <w:color w:val="000000"/>
          </w:rPr>
          <w:t>Приложению 4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согласно </w:t>
      </w:r>
      <w:hyperlink w:anchor="P701" w:history="1">
        <w:r w:rsidRPr="008E10C2">
          <w:rPr>
            <w:color w:val="000000"/>
          </w:rPr>
          <w:t>Приложению 5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по следующим подвидам деятельности: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6.1) неспециализированной розничной торговле или розничной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750" w:history="1">
        <w:r w:rsidRPr="008E10C2">
          <w:rPr>
            <w:color w:val="000000"/>
          </w:rPr>
          <w:t>Приложению 6.1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6.2)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имеющие торговые залы, согласно </w:t>
      </w:r>
      <w:hyperlink w:anchor="P847" w:history="1">
        <w:r w:rsidRPr="008E10C2">
          <w:rPr>
            <w:color w:val="000000"/>
          </w:rPr>
          <w:t>Приложению 6.2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6.3) специализированной розничной торговле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имеющие торговые залы, согласно </w:t>
      </w:r>
      <w:hyperlink w:anchor="P943" w:history="1">
        <w:r w:rsidRPr="008E10C2">
          <w:rPr>
            <w:color w:val="000000"/>
          </w:rPr>
          <w:t>Приложению 6.3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6.4) специализированной розничной торговле медицинскими товарами, осуществляемой через объекты стационарной торговой сети (аптеки, аптечные пункты), имеющие торговые залы, согласно </w:t>
      </w:r>
      <w:hyperlink w:anchor="P1295" w:history="1">
        <w:r w:rsidRPr="008E10C2">
          <w:rPr>
            <w:color w:val="000000"/>
          </w:rPr>
          <w:t>Приложению 6.4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 по следующим подвидам деятельности: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7.1)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1374" w:history="1">
        <w:r w:rsidRPr="008E10C2">
          <w:rPr>
            <w:color w:val="000000"/>
          </w:rPr>
          <w:t>Приложению 7.1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7.2)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1435" w:history="1">
        <w:r w:rsidRPr="008E10C2">
          <w:rPr>
            <w:color w:val="000000"/>
          </w:rPr>
          <w:t>Приложению 7.2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7.3)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1538" w:history="1">
        <w:r w:rsidRPr="008E10C2">
          <w:rPr>
            <w:color w:val="000000"/>
          </w:rPr>
          <w:t>Приложению 7.3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7.4)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1779" w:history="1">
        <w:r w:rsidRPr="008E10C2">
          <w:rPr>
            <w:color w:val="000000"/>
          </w:rPr>
          <w:t>Приложению 7.4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7.5)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1840" w:history="1">
        <w:r w:rsidRPr="008E10C2">
          <w:rPr>
            <w:color w:val="000000"/>
          </w:rPr>
          <w:t>Приложению 7.5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7.6)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1967" w:history="1">
        <w:r w:rsidRPr="008E10C2">
          <w:rPr>
            <w:color w:val="000000"/>
          </w:rPr>
          <w:t>Приложению 7.6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7.7) розничной специализированной торговле горюче-смазочными материалами (ГСМ), не относящимися к подакцизным товарам, осуществляемой через стационарные и нестационарные автозаправочные станции (АЗС), согласно </w:t>
      </w:r>
      <w:hyperlink w:anchor="P2250" w:history="1">
        <w:r w:rsidRPr="008E10C2">
          <w:rPr>
            <w:color w:val="000000"/>
          </w:rPr>
          <w:t>Приложению 7.7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7.8) разносной торговле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 согласно </w:t>
      </w:r>
      <w:hyperlink w:anchor="P2296" w:history="1">
        <w:r w:rsidRPr="008E10C2">
          <w:rPr>
            <w:color w:val="000000"/>
          </w:rPr>
          <w:t>Приложению 7.8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согласно </w:t>
      </w:r>
      <w:hyperlink w:anchor="P2336" w:history="1">
        <w:r w:rsidRPr="008E10C2">
          <w:rPr>
            <w:color w:val="000000"/>
          </w:rPr>
          <w:t>Приложению 8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9) оказание услуг общественного питания, осуществляемых через объекты организации общественного питания, не имеющие зала обслуживания посетителей, согласно </w:t>
      </w:r>
      <w:hyperlink w:anchor="P2458" w:history="1">
        <w:r w:rsidRPr="008E10C2">
          <w:rPr>
            <w:color w:val="000000"/>
          </w:rPr>
          <w:t>Приложению 9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10) распространение наружной рекламы с использованием рекламных конструкций согласно </w:t>
      </w:r>
      <w:hyperlink w:anchor="P2524" w:history="1">
        <w:r w:rsidRPr="008E10C2">
          <w:rPr>
            <w:color w:val="000000"/>
          </w:rPr>
          <w:t>Приложению 10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11) размещение рекламы с использованием внешних и внутренних поверхностей транспортных средств согласно </w:t>
      </w:r>
      <w:hyperlink w:anchor="P2616" w:history="1">
        <w:r w:rsidRPr="008E10C2">
          <w:rPr>
            <w:color w:val="000000"/>
          </w:rPr>
          <w:t>Приложению 11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согласно </w:t>
      </w:r>
      <w:hyperlink w:anchor="P2646" w:history="1">
        <w:r w:rsidRPr="008E10C2">
          <w:rPr>
            <w:color w:val="000000"/>
          </w:rPr>
          <w:t>Приложению 12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согласно </w:t>
      </w:r>
      <w:hyperlink w:anchor="P2686" w:history="1">
        <w:r w:rsidRPr="008E10C2">
          <w:rPr>
            <w:color w:val="000000"/>
          </w:rPr>
          <w:t>Приложению 13</w:t>
        </w:r>
      </w:hyperlink>
      <w:r w:rsidRPr="008E10C2">
        <w:rPr>
          <w:color w:val="000000"/>
        </w:rPr>
        <w:t xml:space="preserve"> к настоящему Положению;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согласно </w:t>
      </w:r>
      <w:hyperlink w:anchor="P2727" w:history="1">
        <w:r w:rsidRPr="008E10C2">
          <w:rPr>
            <w:color w:val="000000"/>
          </w:rPr>
          <w:t>Приложению 14</w:t>
        </w:r>
      </w:hyperlink>
      <w:r w:rsidRPr="008E10C2">
        <w:rPr>
          <w:color w:val="000000"/>
        </w:rPr>
        <w:t xml:space="preserve"> к настоящему Положению.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2. Для целей применения настоящего положения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7" w:history="1">
        <w:r w:rsidRPr="008E10C2">
          <w:rPr>
            <w:color w:val="000000"/>
          </w:rPr>
          <w:t>законом</w:t>
        </w:r>
      </w:hyperlink>
      <w:r w:rsidRPr="008E10C2">
        <w:rPr>
          <w:color w:val="000000"/>
        </w:rP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8" w:history="1">
        <w:r w:rsidRPr="008E10C2">
          <w:rPr>
            <w:color w:val="000000"/>
          </w:rPr>
          <w:t>классификатора</w:t>
        </w:r>
      </w:hyperlink>
      <w:r w:rsidRPr="008E10C2">
        <w:rPr>
          <w:color w:val="000000"/>
        </w:rPr>
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не относится к розничной торговле.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  <w:r w:rsidRPr="008E10C2">
        <w:rPr>
          <w:color w:val="000000"/>
        </w:rPr>
        <w:t xml:space="preserve">(п. 2 введен </w:t>
      </w:r>
      <w:hyperlink r:id="rId9" w:history="1">
        <w:r w:rsidRPr="008E10C2">
          <w:rPr>
            <w:color w:val="000000"/>
          </w:rPr>
          <w:t>Решением</w:t>
        </w:r>
      </w:hyperlink>
      <w:r w:rsidRPr="008E10C2">
        <w:rPr>
          <w:color w:val="000000"/>
        </w:rPr>
        <w:t xml:space="preserve"> Пронской районной Думы Рязанской области от 28.11.2019 N 12/32)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1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1" w:name="P86"/>
      <w:bookmarkEnd w:id="1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НА ВМЕНЕННЫЙ ДОХОД ПРИ ОСУЩЕСТВЛЕНИИ ДЕЯТЕЛЬНОСТИ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ПО ОКАЗАНИЮ БЫТОВЫХ УСЛУГ НА ТЕРРИТОРИИ МУНИЦИПАЛЬНОГО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ОБРАЗОВАНИЯ - ПРОНСКИЙ МУНИЦИПАЛЬНЫЙ РАЙОН</w:t>
      </w:r>
    </w:p>
    <w:p w:rsidR="0094781D" w:rsidRPr="008E10C2" w:rsidRDefault="0094781D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94781D" w:rsidRPr="008E10C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Список изменяющих документов</w:t>
            </w:r>
          </w:p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 xml:space="preserve">(в ред. </w:t>
            </w:r>
            <w:hyperlink r:id="rId10" w:history="1">
              <w:r w:rsidRPr="008E10C2">
                <w:rPr>
                  <w:color w:val="000000"/>
                </w:rPr>
                <w:t>Решения</w:t>
              </w:r>
            </w:hyperlink>
            <w:r w:rsidRPr="008E10C2">
              <w:rPr>
                <w:color w:val="000000"/>
              </w:rPr>
              <w:t xml:space="preserve"> Пронской районной Думы Рязанской области</w:t>
            </w:r>
          </w:p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от 19.12.2016 N 10/44-вн)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17"/>
        <w:gridCol w:w="1239"/>
        <w:gridCol w:w="4135"/>
        <w:gridCol w:w="1134"/>
        <w:gridCol w:w="1191"/>
      </w:tblGrid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374" w:type="dxa"/>
            <w:gridSpan w:val="2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экономической деятельности</w:t>
            </w:r>
          </w:p>
        </w:tc>
        <w:tc>
          <w:tcPr>
            <w:tcW w:w="2325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Новомичуринск, р.п. Пронск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Оказание бытовых услуг, их групп, подгрупп, видов и (или) отдельных бытовых услуг, в том числе: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1БУБ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Оказание бытовых услуг областными, городскими и районными базовыми предприятиями бытового обслуживания населения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</w:t>
            </w:r>
          </w:p>
        </w:tc>
        <w:tc>
          <w:tcPr>
            <w:tcW w:w="7699" w:type="dxa"/>
            <w:gridSpan w:val="4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Ремонт, окраска и пошив обуви, в том числе:</w:t>
            </w:r>
          </w:p>
        </w:tc>
        <w:tc>
          <w:tcPr>
            <w:tcW w:w="113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8E10C2">
                <w:rPr>
                  <w:color w:val="000000"/>
                </w:rPr>
                <w:t>15.20.5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8E10C2">
                <w:rPr>
                  <w:color w:val="000000"/>
                </w:rPr>
                <w:t>95.23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1БУС-2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изделий, в том числе:</w:t>
            </w:r>
          </w:p>
        </w:tc>
        <w:tc>
          <w:tcPr>
            <w:tcW w:w="113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8E10C2">
                <w:rPr>
                  <w:color w:val="000000"/>
                </w:rPr>
                <w:t>13.92.2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8E10C2">
                <w:rPr>
                  <w:color w:val="000000"/>
                </w:rPr>
                <w:t>13.99.4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8E10C2">
                <w:rPr>
                  <w:color w:val="000000"/>
                </w:rPr>
                <w:t>14.11.2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Пошив одежды из кожи по индивидуального заказу населения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8E10C2">
                <w:rPr>
                  <w:color w:val="000000"/>
                </w:rPr>
                <w:t>14.12.2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8E10C2">
                <w:rPr>
                  <w:color w:val="000000"/>
                </w:rPr>
                <w:t>14.13.3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8E10C2">
                <w:rPr>
                  <w:color w:val="000000"/>
                </w:rPr>
                <w:t>14.14.4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Пошив нательного белья по индивидуальному заказу населения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8E10C2">
                <w:rPr>
                  <w:color w:val="000000"/>
                </w:rPr>
                <w:t>14.19.5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8E10C2">
                <w:rPr>
                  <w:color w:val="000000"/>
                </w:rPr>
                <w:t>14.20.2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Пошив меховых изделий по индивидуальному заказу населения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8E10C2">
                <w:rPr>
                  <w:color w:val="000000"/>
                </w:rPr>
                <w:t>14.31.2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8E10C2">
                <w:rPr>
                  <w:color w:val="000000"/>
                </w:rPr>
                <w:t>14.39.2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Производство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8E10C2">
                <w:rPr>
                  <w:color w:val="000000"/>
                </w:rPr>
                <w:t>95.29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8E10C2">
                <w:rPr>
                  <w:color w:val="000000"/>
                </w:rPr>
                <w:t>95.29.1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одежды и текстильных изделий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8E10C2">
                <w:rPr>
                  <w:color w:val="000000"/>
                </w:rPr>
                <w:t>95.29.11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одежды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8E10C2">
                <w:rPr>
                  <w:color w:val="000000"/>
                </w:rPr>
                <w:t>95.29.12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текстильных изделий</w:t>
            </w:r>
          </w:p>
        </w:tc>
        <w:tc>
          <w:tcPr>
            <w:tcW w:w="1134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8E10C2">
                <w:rPr>
                  <w:color w:val="000000"/>
                </w:rPr>
                <w:t>95.29.13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трикотажных изделий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Оказание этих услуг организациями, имеющими следующее количество филиалов и (или) приемных пунктов (ед.):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1 до 4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5 до 9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0,10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10 до 14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0,09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15 до 19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20 и выше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417" w:type="dxa"/>
            <w:vMerge w:val="restart"/>
            <w:tcBorders>
              <w:bottom w:val="nil"/>
            </w:tcBorders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1БУС-3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металлоизделий, в том числе:</w:t>
            </w:r>
          </w:p>
        </w:tc>
        <w:tc>
          <w:tcPr>
            <w:tcW w:w="113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8E10C2">
                <w:rPr>
                  <w:color w:val="000000"/>
                </w:rPr>
                <w:t>25.99.3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8E10C2">
                <w:rPr>
                  <w:color w:val="000000"/>
                </w:rPr>
                <w:t>32.12.6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Pr="008E10C2">
                <w:rPr>
                  <w:color w:val="000000"/>
                </w:rPr>
                <w:t>32.13.2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8E10C2">
                <w:rPr>
                  <w:color w:val="000000"/>
                </w:rPr>
                <w:t>33.12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машин и оборудования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Pr="008E10C2">
                <w:rPr>
                  <w:color w:val="000000"/>
                </w:rPr>
                <w:t>33.13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электронного и оптического оборудования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8E10C2">
                <w:rPr>
                  <w:color w:val="000000"/>
                </w:rPr>
                <w:t>95.11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34" w:history="1">
              <w:r w:rsidRPr="008E10C2">
                <w:rPr>
                  <w:color w:val="000000"/>
                </w:rPr>
                <w:t>95.12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коммуникационного оборудования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8E10C2">
                <w:rPr>
                  <w:color w:val="000000"/>
                </w:rPr>
                <w:t>95.21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36" w:history="1">
              <w:r w:rsidRPr="008E10C2">
                <w:rPr>
                  <w:color w:val="000000"/>
                </w:rPr>
                <w:t>95.22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37" w:history="1">
              <w:r w:rsidRPr="008E10C2">
                <w:rPr>
                  <w:color w:val="000000"/>
                </w:rPr>
                <w:t>95.22.1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бытовой техники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38" w:history="1">
              <w:r w:rsidRPr="008E10C2">
                <w:rPr>
                  <w:color w:val="000000"/>
                </w:rPr>
                <w:t>95.22.2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домашнего и садового оборудования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8E10C2">
                <w:rPr>
                  <w:color w:val="000000"/>
                </w:rPr>
                <w:t>95.29.2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спортивного и туристического оборудования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40" w:history="1">
              <w:r w:rsidRPr="008E10C2">
                <w:rPr>
                  <w:color w:val="000000"/>
                </w:rPr>
                <w:t>95.29.3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игрушек и подобных изделий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8E10C2">
                <w:rPr>
                  <w:color w:val="000000"/>
                </w:rPr>
                <w:t>95.29.4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металлоизделий бытового и хозяйственного назначения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42" w:history="1">
              <w:r w:rsidRPr="008E10C2">
                <w:rPr>
                  <w:color w:val="000000"/>
                </w:rPr>
                <w:t>95.29.41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предметов и изделий из металла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43" w:history="1">
              <w:r w:rsidRPr="008E10C2">
                <w:rPr>
                  <w:color w:val="000000"/>
                </w:rPr>
                <w:t>95.29.42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 w:val="restart"/>
            <w:tcBorders>
              <w:top w:val="nil"/>
            </w:tcBorders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44" w:history="1">
              <w:r w:rsidRPr="008E10C2">
                <w:rPr>
                  <w:color w:val="000000"/>
                </w:rPr>
                <w:t>95.29.43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Заточка пил, чертежных и других инструментов, ножей, ножниц, бритв, коньков и т.д.</w:t>
            </w:r>
          </w:p>
        </w:tc>
        <w:tc>
          <w:tcPr>
            <w:tcW w:w="1134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45" w:history="1">
              <w:r w:rsidRPr="008E10C2">
                <w:rPr>
                  <w:color w:val="000000"/>
                </w:rPr>
                <w:t>95.29.5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бытовых осветительных приборов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46" w:history="1">
              <w:r w:rsidRPr="008E10C2">
                <w:rPr>
                  <w:color w:val="000000"/>
                </w:rPr>
                <w:t>95.29.6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велосипедов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47" w:history="1">
              <w:r w:rsidRPr="008E10C2">
                <w:rPr>
                  <w:color w:val="000000"/>
                </w:rPr>
                <w:t>95.29.7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48" w:history="1">
              <w:r w:rsidRPr="008E10C2">
                <w:rPr>
                  <w:color w:val="000000"/>
                </w:rPr>
                <w:t>95.29.9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Оказание этих услуг организациями, имеющими следующее количество филиалов и (или) приемных пунктов (ед.):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1 до 4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0,24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5 до 9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10 до 14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15 до 19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20 и выше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0,19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0,13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1БУС-4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часов и ювелирных изделий:</w:t>
            </w:r>
          </w:p>
        </w:tc>
        <w:tc>
          <w:tcPr>
            <w:tcW w:w="113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0,10</w:t>
            </w: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49" w:history="1">
              <w:r w:rsidRPr="008E10C2">
                <w:rPr>
                  <w:color w:val="000000"/>
                </w:rPr>
                <w:t>95.25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часов и ювелирных изделий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50" w:history="1">
              <w:r w:rsidRPr="008E10C2">
                <w:rPr>
                  <w:color w:val="000000"/>
                </w:rPr>
                <w:t>95.25.1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часов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51" w:history="1">
              <w:r w:rsidRPr="008E10C2">
                <w:rPr>
                  <w:color w:val="000000"/>
                </w:rPr>
                <w:t>95.25.2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ювелирных изделий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1БУС-5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Изготовление и ремонт мебели, в том числе: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52" w:history="1">
              <w:r w:rsidRPr="008E10C2">
                <w:rPr>
                  <w:color w:val="000000"/>
                </w:rPr>
                <w:t>31.02.2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13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0,13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53" w:history="1">
              <w:r w:rsidRPr="008E10C2">
                <w:rPr>
                  <w:color w:val="000000"/>
                </w:rPr>
                <w:t>31.09.2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54" w:history="1">
              <w:r w:rsidRPr="008E10C2">
                <w:rPr>
                  <w:color w:val="000000"/>
                </w:rPr>
                <w:t>95.24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55" w:history="1">
              <w:r w:rsidRPr="008E10C2">
                <w:rPr>
                  <w:color w:val="000000"/>
                </w:rPr>
                <w:t>95.24.1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мебели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56" w:history="1">
              <w:r w:rsidRPr="008E10C2">
                <w:rPr>
                  <w:color w:val="000000"/>
                </w:rPr>
                <w:t>95.24.2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предметов домашнего обихода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1БУС-6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Химическая чистка и крашение, услуги прачечных: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57" w:history="1">
              <w:r w:rsidRPr="008E10C2">
                <w:rPr>
                  <w:color w:val="000000"/>
                </w:rPr>
                <w:t>96.01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1БУС-7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и строительство жилья и других построек, в том числе: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58" w:history="1">
              <w:r w:rsidRPr="008E10C2">
                <w:rPr>
                  <w:color w:val="000000"/>
                </w:rPr>
                <w:t>41.10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Разработка строительных проектов</w:t>
            </w:r>
          </w:p>
        </w:tc>
        <w:tc>
          <w:tcPr>
            <w:tcW w:w="113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0,36</w:t>
            </w: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59" w:history="1">
              <w:r w:rsidRPr="008E10C2">
                <w:rPr>
                  <w:color w:val="000000"/>
                </w:rPr>
                <w:t>41.20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Строительство жилых и нежилых зданий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60" w:history="1">
              <w:r w:rsidRPr="008E10C2">
                <w:rPr>
                  <w:color w:val="000000"/>
                </w:rPr>
                <w:t>43.21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Производство электромонтажных работ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61" w:history="1">
              <w:r w:rsidRPr="008E10C2">
                <w:rPr>
                  <w:color w:val="000000"/>
                </w:rPr>
                <w:t>43.22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62" w:history="1">
              <w:r w:rsidRPr="008E10C2">
                <w:rPr>
                  <w:color w:val="000000"/>
                </w:rPr>
                <w:t>43.29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Производство прочих строительно-монтажных работ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63" w:history="1">
              <w:r w:rsidRPr="008E10C2">
                <w:rPr>
                  <w:color w:val="000000"/>
                </w:rPr>
                <w:t>43.31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64" w:history="1">
              <w:r w:rsidRPr="008E10C2">
                <w:rPr>
                  <w:color w:val="000000"/>
                </w:rPr>
                <w:t>43.32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65" w:history="1">
              <w:r w:rsidRPr="008E10C2">
                <w:rPr>
                  <w:color w:val="000000"/>
                </w:rPr>
                <w:t>43.32.1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66" w:history="1">
              <w:r w:rsidRPr="008E10C2">
                <w:rPr>
                  <w:color w:val="000000"/>
                </w:rPr>
                <w:t>43.32.2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67" w:history="1">
              <w:r w:rsidRPr="008E10C2">
                <w:rPr>
                  <w:color w:val="000000"/>
                </w:rPr>
                <w:t>43.32.3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68" w:history="1">
              <w:r w:rsidRPr="008E10C2">
                <w:rPr>
                  <w:color w:val="000000"/>
                </w:rPr>
                <w:t>43.33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69" w:history="1">
              <w:r w:rsidRPr="008E10C2">
                <w:rPr>
                  <w:color w:val="000000"/>
                </w:rPr>
                <w:t>43.34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70" w:history="1">
              <w:r w:rsidRPr="008E10C2">
                <w:rPr>
                  <w:color w:val="000000"/>
                </w:rPr>
                <w:t>43.34.1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Производство малярных работ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71" w:history="1">
              <w:r w:rsidRPr="008E10C2">
                <w:rPr>
                  <w:color w:val="000000"/>
                </w:rPr>
                <w:t>43.34.2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Производство стекольных работ</w:t>
            </w:r>
          </w:p>
        </w:tc>
        <w:tc>
          <w:tcPr>
            <w:tcW w:w="1134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72" w:history="1">
              <w:r w:rsidRPr="008E10C2">
                <w:rPr>
                  <w:color w:val="000000"/>
                </w:rPr>
                <w:t>43.39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Производство прочих отделочных и завершающих работ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73" w:history="1">
              <w:r w:rsidRPr="008E10C2">
                <w:rPr>
                  <w:color w:val="000000"/>
                </w:rPr>
                <w:t>43.91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74" w:history="1">
              <w:r w:rsidRPr="008E10C2">
                <w:rPr>
                  <w:color w:val="000000"/>
                </w:rPr>
                <w:t>43.99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Работы строительные специальные, не включенные в другие группировки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1БУС-8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в области фотографии, в том числе:</w:t>
            </w:r>
          </w:p>
        </w:tc>
        <w:tc>
          <w:tcPr>
            <w:tcW w:w="1134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75" w:history="1">
              <w:r w:rsidRPr="008E10C2">
                <w:rPr>
                  <w:color w:val="000000"/>
                </w:rPr>
                <w:t>74.20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в области фотографии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1БУС-8.1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Услуги фотоателье и фото- и кинолабораторий по обслуживанию фото- и кинолюбителей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0,36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1БУС-8.2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Услуги в фото- и киноателье (павильонах)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1БУС-9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 xml:space="preserve">Услуги бань, душевых и саун, 96.04.01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1134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76" w:history="1">
              <w:r w:rsidRPr="008E10C2">
                <w:rPr>
                  <w:color w:val="000000"/>
                </w:rPr>
                <w:t>96.04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физкультурно-оздоровительная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1БУС-9.1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Оказываемые организациями и предпринимателями в банях и саунах, имеющих общие отделения и душевые, с графиком работы, предусматривающим количество рабочих дней в неделю: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- до 3 дней (включительно)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- свыше 3 дней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0,04</w:t>
            </w: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1БУС-9.2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Оказываемые организациями и предпринимателями в банях и саунах, не имеющих общих отделений, по свободным ценам тарифам), с графиком работы, предусматривающим количество рабочих дней в неделю: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- до 3 дней (включительно)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0,13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- свыше 3 дней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0,34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1БУС-10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 xml:space="preserve">Парикмахерские и косметические услуги, оказываемые организациями коммунально-бытового назначения, включая наращивание ногтей: 96.02.01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77" w:history="1">
              <w:r w:rsidRPr="008E10C2">
                <w:rPr>
                  <w:color w:val="000000"/>
                </w:rPr>
                <w:t>96.02.1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Предоставление парикмахерских услуг</w:t>
            </w:r>
          </w:p>
        </w:tc>
        <w:tc>
          <w:tcPr>
            <w:tcW w:w="1134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78" w:history="1">
              <w:r w:rsidRPr="008E10C2">
                <w:rPr>
                  <w:color w:val="000000"/>
                </w:rPr>
                <w:t>96.02.2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1БУС-10.1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Парикмахерские и косметические услуги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1БУС-10.2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Парикмахерские и косметические услуги в специализированных детских залах; парикмахерские и косметические услуги общественных организаций инвалидов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1БУС-10.3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Парикмахерские и косметические услуги при лицеях, ПТУ, в школах-студиях и учебных центрах занятости, имеющих лицензию на право ведения образовательной деятельности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1БУС-11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Услуги предприятий по прокату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79" w:history="1">
              <w:r w:rsidRPr="008E10C2">
                <w:rPr>
                  <w:color w:val="000000"/>
                </w:rPr>
                <w:t>77.1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Аренда и лизинг автотранспортных средств</w:t>
            </w:r>
          </w:p>
        </w:tc>
        <w:tc>
          <w:tcPr>
            <w:tcW w:w="113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80" w:history="1">
              <w:r w:rsidRPr="008E10C2">
                <w:rPr>
                  <w:color w:val="000000"/>
                </w:rPr>
                <w:t>77.11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Аренда и лизинг легковых автомобилей и легковых автотранспортных средств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81" w:history="1">
              <w:r w:rsidRPr="008E10C2">
                <w:rPr>
                  <w:color w:val="000000"/>
                </w:rPr>
                <w:t>77.12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Аренда и лизинг грузовых транспортных средств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82" w:history="1">
              <w:r w:rsidRPr="008E10C2">
                <w:rPr>
                  <w:color w:val="000000"/>
                </w:rPr>
                <w:t>77.2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83" w:history="1">
              <w:r w:rsidRPr="008E10C2">
                <w:rPr>
                  <w:color w:val="000000"/>
                </w:rPr>
                <w:t>77.21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Прокат и аренда товаров для отдыха и спортивных товаров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84" w:history="1">
              <w:r w:rsidRPr="008E10C2">
                <w:rPr>
                  <w:color w:val="000000"/>
                </w:rPr>
                <w:t>77.22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Прокат видеокассет и аудиокассет, грампластинок, компакт-дисков (CD)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85" w:history="1">
              <w:r w:rsidRPr="008E10C2">
                <w:rPr>
                  <w:color w:val="000000"/>
                </w:rPr>
                <w:t>77.29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86" w:history="1">
              <w:r w:rsidRPr="008E10C2">
                <w:rPr>
                  <w:color w:val="000000"/>
                </w:rPr>
                <w:t>77.29.1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87" w:history="1">
              <w:r w:rsidRPr="008E10C2">
                <w:rPr>
                  <w:color w:val="000000"/>
                </w:rPr>
                <w:t>77.29.2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88" w:history="1">
              <w:r w:rsidRPr="008E10C2">
                <w:rPr>
                  <w:color w:val="000000"/>
                </w:rPr>
                <w:t>77.29.3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Прокат музыкальных инструментов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89" w:history="1">
              <w:r w:rsidRPr="008E10C2">
                <w:rPr>
                  <w:color w:val="000000"/>
                </w:rPr>
                <w:t>77.29.9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134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90" w:history="1">
              <w:r w:rsidRPr="008E10C2">
                <w:rPr>
                  <w:color w:val="000000"/>
                </w:rPr>
                <w:t>77.31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Аренда и лизинг сельскохозяйственных машин и оборудования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91" w:history="1">
              <w:r w:rsidRPr="008E10C2">
                <w:rPr>
                  <w:color w:val="000000"/>
                </w:rPr>
                <w:t>77.33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92" w:history="1">
              <w:r w:rsidRPr="008E10C2">
                <w:rPr>
                  <w:color w:val="000000"/>
                </w:rPr>
                <w:t>77.33.1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Аренда и лизинг офисных машин и оборудования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93" w:history="1">
              <w:r w:rsidRPr="008E10C2">
                <w:rPr>
                  <w:color w:val="000000"/>
                </w:rPr>
                <w:t>77.33.2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Аренда и лизинг вычислительных машин и оборудования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94" w:history="1">
              <w:r w:rsidRPr="008E10C2">
                <w:rPr>
                  <w:color w:val="000000"/>
                </w:rPr>
                <w:t>77.34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Аренда и лизинг водных транспортных средств и оборудования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95" w:history="1">
              <w:r w:rsidRPr="008E10C2">
                <w:rPr>
                  <w:color w:val="000000"/>
                </w:rPr>
                <w:t>77.39.11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Аренда и лизинг прочего автомобильного транспорта и оборудования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1БУС-12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Ритуальные услуги:</w:t>
            </w:r>
          </w:p>
        </w:tc>
        <w:tc>
          <w:tcPr>
            <w:tcW w:w="1134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96" w:history="1">
              <w:r w:rsidRPr="008E10C2">
                <w:rPr>
                  <w:color w:val="000000"/>
                </w:rPr>
                <w:t>23.70.2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97" w:history="1">
              <w:r w:rsidRPr="008E10C2">
                <w:rPr>
                  <w:color w:val="000000"/>
                </w:rPr>
                <w:t>32.99.9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Производство прочих изделий, не включенных в другие группировки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98" w:history="1">
              <w:r w:rsidRPr="008E10C2">
                <w:rPr>
                  <w:color w:val="000000"/>
                </w:rPr>
                <w:t>96.03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Организация похорон и предоставление связанных с ними услуг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1БУС-12.1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организациями, имеющими следующее количество кладбищ (ед.):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1 до 2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0,05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3 до 5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6 и свыше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1БУС-12.2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организациями, имеющими следующее количество филиалов и (или) приемных пунктов (ед.):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1 до 4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0,29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5 до 9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0,27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10 до 14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0,19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15 до 19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0,24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20 и выше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1БУС-12.3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другими организациями и предпринимателями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0,29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1БУС-13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Обрядовые услуги (услуги по организации и проведению свадеб, юбилеев, крещений и других обрядовых услуг)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0,36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</w:tr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99" w:history="1">
              <w:r w:rsidRPr="008E10C2">
                <w:rPr>
                  <w:color w:val="000000"/>
                </w:rPr>
                <w:t>93.29.3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Организация обрядов (свадеб, юбилеев)</w:t>
            </w:r>
          </w:p>
        </w:tc>
        <w:tc>
          <w:tcPr>
            <w:tcW w:w="1134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00" w:history="1">
              <w:r w:rsidRPr="008E10C2">
                <w:rPr>
                  <w:color w:val="000000"/>
                </w:rPr>
                <w:t>93.29.9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13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1БУС-14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Прочие виды бытовых услуг:</w:t>
            </w:r>
          </w:p>
        </w:tc>
        <w:tc>
          <w:tcPr>
            <w:tcW w:w="113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 w:val="restart"/>
            <w:tcBorders>
              <w:bottom w:val="nil"/>
            </w:tcBorders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1БУС-14.1</w:t>
            </w:r>
          </w:p>
        </w:tc>
        <w:tc>
          <w:tcPr>
            <w:tcW w:w="5374" w:type="dxa"/>
            <w:gridSpan w:val="2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Прочие услуги производственного характера и непроизводственного характера: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0,13</w:t>
            </w: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01" w:history="1">
              <w:r w:rsidRPr="008E10C2">
                <w:rPr>
                  <w:color w:val="000000"/>
                </w:rPr>
                <w:t>01.61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Предоставление услуг в области растениеводства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02" w:history="1">
              <w:r w:rsidRPr="008E10C2">
                <w:rPr>
                  <w:color w:val="000000"/>
                </w:rPr>
                <w:t>16.24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Производство деревянной тары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03" w:history="1">
              <w:r w:rsidRPr="008E10C2">
                <w:rPr>
                  <w:color w:val="000000"/>
                </w:rPr>
                <w:t>16.29.3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04" w:history="1">
              <w:r w:rsidRPr="008E10C2">
                <w:rPr>
                  <w:color w:val="000000"/>
                </w:rPr>
                <w:t>18.14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05" w:history="1">
              <w:r w:rsidRPr="008E10C2">
                <w:rPr>
                  <w:color w:val="000000"/>
                </w:rPr>
                <w:t>25.50.1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06" w:history="1">
              <w:r w:rsidRPr="008E10C2">
                <w:rPr>
                  <w:color w:val="000000"/>
                </w:rPr>
                <w:t>25.61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Обработка металлов и нанесение покрытий на металлы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07" w:history="1">
              <w:r w:rsidRPr="008E10C2">
                <w:rPr>
                  <w:color w:val="000000"/>
                </w:rPr>
                <w:t>25.62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Обработка металлических изделий механическая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08" w:history="1">
              <w:r w:rsidRPr="008E10C2">
                <w:rPr>
                  <w:color w:val="000000"/>
                </w:rPr>
                <w:t>33.19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Ремонт прочего оборудования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09" w:history="1">
              <w:r w:rsidRPr="008E10C2">
                <w:rPr>
                  <w:color w:val="000000"/>
                </w:rPr>
                <w:t>47.78.22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Сборка и ремонт очков в специализированных магазинах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10" w:history="1">
              <w:r w:rsidRPr="008E10C2">
                <w:rPr>
                  <w:color w:val="000000"/>
                </w:rPr>
                <w:t>58.19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Виды издательской деятельности прочие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11" w:history="1">
              <w:r w:rsidRPr="008E10C2">
                <w:rPr>
                  <w:color w:val="000000"/>
                </w:rPr>
                <w:t>74.10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специализированная в области дизайна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12" w:history="1">
              <w:r w:rsidRPr="008E10C2">
                <w:rPr>
                  <w:color w:val="000000"/>
                </w:rPr>
                <w:t>74.30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13" w:history="1">
              <w:r w:rsidRPr="008E10C2">
                <w:rPr>
                  <w:color w:val="000000"/>
                </w:rPr>
                <w:t>81.21.1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по уборке квартир и частных домов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 w:val="restart"/>
            <w:tcBorders>
              <w:top w:val="nil"/>
            </w:tcBorders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14" w:history="1">
              <w:r w:rsidRPr="008E10C2">
                <w:rPr>
                  <w:color w:val="000000"/>
                </w:rPr>
                <w:t>81.22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по чистке и уборке жилых зданий и нежилых помещений прочая. Эта группировка включает:</w:t>
            </w:r>
          </w:p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- уборку внутренних помещений в зданиях всех типов, в том числе в учреждениях, офисах, на фабриках, заводах, в магазинах, институтах и других коммерческих и профессиональных учреждениях и в многоквартирных жилых домах;</w:t>
            </w:r>
          </w:p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- чистку печных труб, каминов, плит, печей, мусоросжигателей, бойлеров, вентиляционных шахт, вытяжных вентиляторов;</w:t>
            </w:r>
          </w:p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- чистку производственного оборудования;</w:t>
            </w:r>
          </w:p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- прочую деятельность по очистке зданий и промышленных объектов.</w:t>
            </w:r>
          </w:p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Эта группировка не включает:</w:t>
            </w:r>
          </w:p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 xml:space="preserve">- пароструйную и пескоструйную очистку фасадов зданий, см. </w:t>
            </w:r>
            <w:hyperlink r:id="rId115" w:history="1">
              <w:r w:rsidRPr="008E10C2">
                <w:rPr>
                  <w:color w:val="000000"/>
                </w:rPr>
                <w:t>43.99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16" w:history="1">
              <w:r w:rsidRPr="008E10C2">
                <w:rPr>
                  <w:color w:val="000000"/>
                </w:rPr>
                <w:t>81.29.1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17" w:history="1">
              <w:r w:rsidRPr="008E10C2">
                <w:rPr>
                  <w:color w:val="000000"/>
                </w:rPr>
                <w:t>81.29.2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Подметание улиц и уборка снега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18" w:history="1">
              <w:r w:rsidRPr="008E10C2">
                <w:rPr>
                  <w:color w:val="000000"/>
                </w:rPr>
                <w:t>81.29.9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19" w:history="1">
              <w:r w:rsidRPr="008E10C2">
                <w:rPr>
                  <w:color w:val="000000"/>
                </w:rPr>
                <w:t>82.19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20" w:history="1">
              <w:r w:rsidRPr="008E10C2">
                <w:rPr>
                  <w:color w:val="000000"/>
                </w:rPr>
                <w:t>81.30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по благоустройству ландшафта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21" w:history="1">
              <w:r w:rsidRPr="008E10C2">
                <w:rPr>
                  <w:color w:val="000000"/>
                </w:rPr>
                <w:t>88.10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22" w:history="1">
              <w:r w:rsidRPr="008E10C2">
                <w:rPr>
                  <w:color w:val="000000"/>
                </w:rPr>
                <w:t>88.91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Предоставление услуг по дневному уходу за детьми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23" w:history="1">
              <w:r w:rsidRPr="008E10C2">
                <w:rPr>
                  <w:color w:val="000000"/>
                </w:rPr>
                <w:t>96.09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3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24" w:history="1">
              <w:r w:rsidRPr="008E10C2">
                <w:rPr>
                  <w:color w:val="000000"/>
                </w:rPr>
                <w:t>42.21</w:t>
              </w:r>
            </w:hyperlink>
            <w:r w:rsidRPr="008E10C2">
              <w:rPr>
                <w:color w:val="000000"/>
              </w:rPr>
              <w:t xml:space="preserve"> </w:t>
            </w:r>
            <w:hyperlink w:anchor="P545" w:history="1">
              <w:r w:rsidRPr="008E10C2">
                <w:rPr>
                  <w:color w:val="000000"/>
                </w:rPr>
                <w:t>&lt;*&gt;</w:t>
              </w:r>
            </w:hyperlink>
          </w:p>
        </w:tc>
        <w:tc>
          <w:tcPr>
            <w:tcW w:w="413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ind w:firstLine="540"/>
        <w:jc w:val="both"/>
        <w:rPr>
          <w:color w:val="000000"/>
        </w:rPr>
      </w:pPr>
      <w:r w:rsidRPr="008E10C2">
        <w:rPr>
          <w:color w:val="000000"/>
        </w:rPr>
        <w:t>--------------------------------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>Примечание: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>Корректирующий коэффициент базовой доходности К2, установленный в настоящем Приложении, применяется к тем видам деятельности (услуг), которые определены Правительством Российской Федерации при утверждении перечня видов деятельности и услуг, относящихся к бытовым услугам.</w:t>
      </w:r>
    </w:p>
    <w:bookmarkStart w:id="2" w:name="P545"/>
    <w:bookmarkEnd w:id="2"/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fldChar w:fldCharType="begin"/>
      </w:r>
      <w:r w:rsidRPr="008E10C2">
        <w:rPr>
          <w:color w:val="000000"/>
        </w:rPr>
        <w:instrText xml:space="preserve"> HYPERLINK \l "P545" </w:instrText>
      </w:r>
      <w:r w:rsidRPr="008E10C2">
        <w:rPr>
          <w:color w:val="000000"/>
        </w:rPr>
      </w:r>
      <w:r w:rsidRPr="008E10C2">
        <w:rPr>
          <w:color w:val="000000"/>
        </w:rPr>
        <w:fldChar w:fldCharType="separate"/>
      </w:r>
      <w:r w:rsidRPr="008E10C2">
        <w:rPr>
          <w:color w:val="000000"/>
        </w:rPr>
        <w:t>&lt;*&gt;</w:t>
      </w:r>
      <w:r w:rsidRPr="008E10C2">
        <w:rPr>
          <w:color w:val="000000"/>
        </w:rPr>
        <w:fldChar w:fldCharType="end"/>
      </w:r>
      <w:r w:rsidRPr="008E10C2">
        <w:rPr>
          <w:color w:val="000000"/>
        </w:rPr>
        <w:t xml:space="preserve"> Услуги оказываются в рамках договора бытового подряда в соответствии со </w:t>
      </w:r>
      <w:hyperlink r:id="rId125" w:history="1">
        <w:r w:rsidRPr="008E10C2">
          <w:rPr>
            <w:color w:val="000000"/>
          </w:rPr>
          <w:t>статьей 730</w:t>
        </w:r>
      </w:hyperlink>
      <w:r w:rsidRPr="008E10C2">
        <w:rPr>
          <w:color w:val="000000"/>
        </w:rPr>
        <w:t xml:space="preserve"> Гражданского кодекса Российской Федерации (Собрание законодательства Российской Федерации, 1996, N 5, ст. 410).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2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 на 2015 год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3" w:name="P560"/>
      <w:bookmarkEnd w:id="3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 ОКАЗАНИЮ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ВЕТЕРИНАРНЫХ УСЛУГ НА ТЕРРИТОРИИ МУНИЦИПАЛЬНОГО ОБРАЗОВАНИЯ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- 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rPr>
          <w:color w:val="000000"/>
        </w:rPr>
        <w:sectPr w:rsidR="0094781D" w:rsidRPr="008E10C2" w:rsidSect="00A83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"/>
        <w:gridCol w:w="5499"/>
        <w:gridCol w:w="1531"/>
        <w:gridCol w:w="1304"/>
      </w:tblGrid>
      <w:tr w:rsidR="0094781D" w:rsidRPr="008E10C2">
        <w:tc>
          <w:tcPr>
            <w:tcW w:w="130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499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835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30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499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Новомичуринск, р.п. Пронск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549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2ВУ</w:t>
            </w:r>
          </w:p>
        </w:tc>
        <w:tc>
          <w:tcPr>
            <w:tcW w:w="549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bookmarkStart w:id="4" w:name="P579"/>
            <w:bookmarkEnd w:id="4"/>
            <w:r w:rsidRPr="008E10C2">
              <w:rPr>
                <w:color w:val="000000"/>
              </w:rPr>
              <w:t>2ВУ-1</w:t>
            </w:r>
          </w:p>
        </w:tc>
        <w:tc>
          <w:tcPr>
            <w:tcW w:w="549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0,03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bookmarkStart w:id="5" w:name="P583"/>
            <w:bookmarkEnd w:id="5"/>
            <w:r w:rsidRPr="008E10C2">
              <w:rPr>
                <w:color w:val="000000"/>
              </w:rPr>
              <w:t>2ВУ-2</w:t>
            </w:r>
          </w:p>
        </w:tc>
        <w:tc>
          <w:tcPr>
            <w:tcW w:w="549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bookmarkStart w:id="6" w:name="P587"/>
            <w:bookmarkEnd w:id="6"/>
            <w:r w:rsidRPr="008E10C2">
              <w:rPr>
                <w:color w:val="000000"/>
              </w:rPr>
              <w:t>2ВУ-3</w:t>
            </w:r>
          </w:p>
        </w:tc>
        <w:tc>
          <w:tcPr>
            <w:tcW w:w="549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 xml:space="preserve">оснащенными собственной клинической лабораторией (согласно </w:t>
            </w:r>
            <w:hyperlink w:anchor="P583" w:history="1">
              <w:r w:rsidRPr="008E10C2">
                <w:rPr>
                  <w:color w:val="000000"/>
                </w:rPr>
                <w:t>подвиду 2ВУ-1</w:t>
              </w:r>
            </w:hyperlink>
            <w:r w:rsidRPr="008E10C2">
              <w:rPr>
                <w:color w:val="000000"/>
              </w:rPr>
              <w:t xml:space="preserve">) и имеющими службу скорой ветеринарной помощи (согласно </w:t>
            </w:r>
            <w:hyperlink w:anchor="P583" w:history="1">
              <w:r w:rsidRPr="008E10C2">
                <w:rPr>
                  <w:color w:val="000000"/>
                </w:rPr>
                <w:t>подвиду 2ВУ-2</w:t>
              </w:r>
            </w:hyperlink>
            <w:r w:rsidRPr="008E10C2">
              <w:rPr>
                <w:color w:val="000000"/>
              </w:rPr>
              <w:t>)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2ВУ-4</w:t>
            </w:r>
          </w:p>
        </w:tc>
        <w:tc>
          <w:tcPr>
            <w:tcW w:w="549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 xml:space="preserve">другими организациями и индивидуальными предпринимателями (деятельность которых не подпадает под </w:t>
            </w:r>
            <w:hyperlink w:anchor="P579" w:history="1">
              <w:r w:rsidRPr="008E10C2">
                <w:rPr>
                  <w:color w:val="000000"/>
                </w:rPr>
                <w:t>подвиды 2ВУ-1</w:t>
              </w:r>
            </w:hyperlink>
            <w:r w:rsidRPr="008E10C2">
              <w:rPr>
                <w:color w:val="000000"/>
              </w:rPr>
              <w:t xml:space="preserve">, </w:t>
            </w:r>
            <w:hyperlink w:anchor="P583" w:history="1">
              <w:r w:rsidRPr="008E10C2">
                <w:rPr>
                  <w:color w:val="000000"/>
                </w:rPr>
                <w:t>2ВУ-2</w:t>
              </w:r>
            </w:hyperlink>
            <w:r w:rsidRPr="008E10C2">
              <w:rPr>
                <w:color w:val="000000"/>
              </w:rPr>
              <w:t xml:space="preserve">, </w:t>
            </w:r>
            <w:hyperlink w:anchor="P587" w:history="1">
              <w:r w:rsidRPr="008E10C2">
                <w:rPr>
                  <w:color w:val="000000"/>
                </w:rPr>
                <w:t>2ВУ-3</w:t>
              </w:r>
            </w:hyperlink>
            <w:r w:rsidRPr="008E10C2">
              <w:rPr>
                <w:color w:val="000000"/>
              </w:rPr>
              <w:t>):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2ВУ-4.1</w:t>
            </w:r>
          </w:p>
        </w:tc>
        <w:tc>
          <w:tcPr>
            <w:tcW w:w="549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2ВУ-4.2</w:t>
            </w:r>
          </w:p>
        </w:tc>
        <w:tc>
          <w:tcPr>
            <w:tcW w:w="549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0,34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3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7" w:name="P617"/>
      <w:bookmarkEnd w:id="7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 ОКАЗАНИЮ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УСЛУГ ПО РЕМОНТУ, ТЕХНИЧЕСКОМУ ОБСЛУЖИВАНИЮ И МОЙКЕ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АВТОМОТОТРАНСПОРТНЫХ СРЕДСТВ НА ТЕРРИТОРИИ МУНИЦИПАЛЬНОГО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ОБРАЗОВАНИЯ - 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7"/>
        <w:gridCol w:w="5499"/>
        <w:gridCol w:w="1531"/>
        <w:gridCol w:w="1361"/>
      </w:tblGrid>
      <w:tr w:rsidR="0094781D" w:rsidRPr="008E10C2">
        <w:tc>
          <w:tcPr>
            <w:tcW w:w="124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499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892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24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499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Новомичуринск, р.п. Пронск</w:t>
            </w:r>
          </w:p>
        </w:tc>
        <w:tc>
          <w:tcPr>
            <w:tcW w:w="136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549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136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</w:tr>
      <w:tr w:rsidR="0094781D" w:rsidRPr="008E10C2"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3ТО</w:t>
            </w:r>
          </w:p>
        </w:tc>
        <w:tc>
          <w:tcPr>
            <w:tcW w:w="549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Оказание услуг по ремонту, техническому обслуживанию и мойке автомототранспортных средств, в том числе: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247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3ТО-1</w:t>
            </w:r>
          </w:p>
        </w:tc>
        <w:tc>
          <w:tcPr>
            <w:tcW w:w="549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24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49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1 и 4 кварталах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0,39</w:t>
            </w:r>
          </w:p>
        </w:tc>
        <w:tc>
          <w:tcPr>
            <w:tcW w:w="136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</w:tr>
      <w:tr w:rsidR="0094781D" w:rsidRPr="008E10C2">
        <w:tc>
          <w:tcPr>
            <w:tcW w:w="124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49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во 2 и 3 кварталах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0,78</w:t>
            </w:r>
          </w:p>
        </w:tc>
        <w:tc>
          <w:tcPr>
            <w:tcW w:w="136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0,56</w:t>
            </w:r>
          </w:p>
        </w:tc>
      </w:tr>
      <w:tr w:rsidR="0094781D" w:rsidRPr="008E10C2"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3ТО-2</w:t>
            </w:r>
          </w:p>
        </w:tc>
        <w:tc>
          <w:tcPr>
            <w:tcW w:w="549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136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4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8" w:name="P665"/>
      <w:bookmarkEnd w:id="8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 ОКАЗАНИЮ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УСЛУГ ПО ПРЕДОСТАВЛЕНИЮ ВО ВРЕМЕННОЕ ВЛАДЕНИЕ (В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ПОЛЬЗОВАНИЕ) МЕСТ ДЛЯ СТОЯНКИ АВТОМОТОТРАНСПОРТНЫХ СРЕДСТВ,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А ТАКЖЕ ПО ХРАНЕНИЮ АВТОМОТОТРАНСПОРТНЫХ СРЕДСТВ НА ПЛАТНЫХ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СТОЯНКАХ (ЗА ИСКЛЮЧЕНИЕМ ШТРАФНЫХ АВТОСТОЯНОК) НА ТЕРРИТОРИИ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МУНИЦИПАЛЬНОГО ОБРАЗОВАНИЯ - 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7"/>
        <w:gridCol w:w="5329"/>
        <w:gridCol w:w="1191"/>
        <w:gridCol w:w="1871"/>
      </w:tblGrid>
      <w:tr w:rsidR="0094781D" w:rsidRPr="008E10C2">
        <w:tc>
          <w:tcPr>
            <w:tcW w:w="124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329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062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24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5329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187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 и прочих населенных пунктах</w:t>
            </w:r>
          </w:p>
        </w:tc>
      </w:tr>
      <w:tr w:rsidR="0094781D" w:rsidRPr="008E10C2"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532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187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</w:tr>
      <w:tr w:rsidR="0094781D" w:rsidRPr="008E10C2"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4УХ</w:t>
            </w:r>
          </w:p>
        </w:tc>
        <w:tc>
          <w:tcPr>
            <w:tcW w:w="532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0,13</w:t>
            </w:r>
          </w:p>
        </w:tc>
        <w:tc>
          <w:tcPr>
            <w:tcW w:w="187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5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9" w:name="P701"/>
      <w:bookmarkEnd w:id="9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 ОКАЗАНИЮ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АВТОТРАНСПОРТНЫХ УСЛУГ ПО ПЕРЕВОЗКЕ ПАССАЖИРОВ И ГРУЗОВ,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ОСУЩЕСТВЛЯЕМЫХ ОРГАНИЗАЦИЯМИ И ИНДИВИДУАЛЬНЫМИ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ПРЕДПРИНИМАТЕЛЯМИ, ИМЕЮЩИМИ НА ПРАВЕ СОБСТВЕННОСТИ ИЛИ ИНОМ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ПРАВЕ (ПОЛЬЗОВАНИЯ, ВЛАДЕНИЯ И (ИЛИ) РАСПОРЯЖЕНИЯ) НЕ БОЛЕЕ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20 ТРАНСПОРТНЫХ СРЕДСТВ, ПРЕДНАЗНАЧЕННЫХ ДЛЯ ОКАЗАНИЯ ТАКИХ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УСЛУГ НА ТЕРРИТОРИИ МУНИЦИПАЛЬНОГО ОБРАЗОВАНИЯ - ПРОНСКИЙ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31"/>
        <w:gridCol w:w="7087"/>
        <w:gridCol w:w="1020"/>
      </w:tblGrid>
      <w:tr w:rsidR="0094781D" w:rsidRPr="008E10C2"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708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2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708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02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</w:tr>
      <w:tr w:rsidR="0094781D" w:rsidRPr="008E10C2">
        <w:tc>
          <w:tcPr>
            <w:tcW w:w="153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5ТУ</w:t>
            </w:r>
          </w:p>
        </w:tc>
        <w:tc>
          <w:tcPr>
            <w:tcW w:w="708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020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53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5ТУ-1</w:t>
            </w:r>
          </w:p>
        </w:tc>
        <w:tc>
          <w:tcPr>
            <w:tcW w:w="708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оказание автотранспортных услуг по перевозке грузов</w:t>
            </w:r>
          </w:p>
        </w:tc>
        <w:tc>
          <w:tcPr>
            <w:tcW w:w="102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1,0</w:t>
            </w:r>
          </w:p>
        </w:tc>
      </w:tr>
      <w:tr w:rsidR="0094781D" w:rsidRPr="008E10C2">
        <w:tc>
          <w:tcPr>
            <w:tcW w:w="153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5ТУ-2</w:t>
            </w:r>
          </w:p>
        </w:tc>
        <w:tc>
          <w:tcPr>
            <w:tcW w:w="708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оказание автотранспортных услуг по перевозке пассажиров с числом мест для сидения:</w:t>
            </w:r>
          </w:p>
        </w:tc>
        <w:tc>
          <w:tcPr>
            <w:tcW w:w="1020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53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08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15 мест (включительно)</w:t>
            </w:r>
          </w:p>
        </w:tc>
        <w:tc>
          <w:tcPr>
            <w:tcW w:w="102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0,35</w:t>
            </w:r>
          </w:p>
        </w:tc>
      </w:tr>
      <w:tr w:rsidR="0094781D" w:rsidRPr="008E10C2">
        <w:tc>
          <w:tcPr>
            <w:tcW w:w="153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08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 15 до 35 мест (включительно)</w:t>
            </w:r>
          </w:p>
        </w:tc>
        <w:tc>
          <w:tcPr>
            <w:tcW w:w="102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</w:tr>
      <w:tr w:rsidR="0094781D" w:rsidRPr="008E10C2">
        <w:tc>
          <w:tcPr>
            <w:tcW w:w="153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08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более 35 мест</w:t>
            </w:r>
          </w:p>
        </w:tc>
        <w:tc>
          <w:tcPr>
            <w:tcW w:w="102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6.1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10" w:name="P750"/>
      <w:bookmarkEnd w:id="10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НЕСПЕЦИАЛИЗИРОВАННОЙ РОЗНИЧНОЙ ТОРГОВЛЕ ИЛИ РОЗНИЧНОЙ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ТОРГОВЛЕ СМЕШАННЫМ АССОРТИМЕНТОМ ТОВАРОВ, ОСУЩЕСТВЛЯЕМОЙ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ЧЕРЕЗ ОБЪЕКТЫ СТАЦИОНАРНОЙ ТОРГОВОЙ СЕТИ, ИМЕЮЩИЕ ТОРГОВЫЕ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ЗАЛЫ, НА ТЕРРИТОРИИ МУНИЦИПАЛЬНОГО ОБРАЗОВАНИЯ - ПРОНСКИЙ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1"/>
        <w:gridCol w:w="4195"/>
        <w:gridCol w:w="1191"/>
        <w:gridCol w:w="794"/>
        <w:gridCol w:w="850"/>
        <w:gridCol w:w="1247"/>
      </w:tblGrid>
      <w:tr w:rsidR="0094781D" w:rsidRPr="008E10C2">
        <w:tc>
          <w:tcPr>
            <w:tcW w:w="136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195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82" w:type="dxa"/>
            <w:gridSpan w:val="4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36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195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1644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24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36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195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26" w:history="1">
              <w:r w:rsidRPr="008E10C2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27" w:history="1">
              <w:r w:rsidRPr="008E10C2">
                <w:rPr>
                  <w:color w:val="000000"/>
                </w:rPr>
                <w:t>2 зона</w:t>
              </w:r>
            </w:hyperlink>
          </w:p>
        </w:tc>
        <w:tc>
          <w:tcPr>
            <w:tcW w:w="124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4195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4</w:t>
            </w: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6ТЗ-Н</w:t>
            </w:r>
          </w:p>
        </w:tc>
        <w:tc>
          <w:tcPr>
            <w:tcW w:w="419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361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6ТЗ-Н1</w:t>
            </w:r>
          </w:p>
        </w:tc>
        <w:tc>
          <w:tcPr>
            <w:tcW w:w="419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36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0,18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36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0,19</w:t>
            </w: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0,13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361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6ТЗ-Н2</w:t>
            </w:r>
          </w:p>
        </w:tc>
        <w:tc>
          <w:tcPr>
            <w:tcW w:w="419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36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36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361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6ТЗ-Н3</w:t>
            </w:r>
          </w:p>
        </w:tc>
        <w:tc>
          <w:tcPr>
            <w:tcW w:w="419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36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36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6ТЗ-Н4</w:t>
            </w:r>
          </w:p>
        </w:tc>
        <w:tc>
          <w:tcPr>
            <w:tcW w:w="419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торговля через магазины системы потребительской кооперации, общественных организаций инвалидов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0,06</w:t>
            </w: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0,03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6.2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11" w:name="P847"/>
      <w:bookmarkEnd w:id="11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СПЕЦИАЛИЗИРОВАННОЙ РОЗНИЧНОЙ ТОРГОВЛЕ ПРОДОВОЛЬСТВЕННЫМИ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ТОВАРАМИ, ОСУЩЕСТВЛЯЕМОЙ ЧЕРЕЗ ОБЪЕКТЫ СТАЦИОНАРНОЙ ТОРГОВОЙ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СЕТИ, ИМЕЮЩИЕ ТОРГОВЫЕ ЗАЛЫ, НА ТЕРРИТОРИИ МУНИЦИПАЛЬНОГО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ОБРАЗОВАНИЯ - 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1"/>
        <w:gridCol w:w="4365"/>
        <w:gridCol w:w="1191"/>
        <w:gridCol w:w="737"/>
        <w:gridCol w:w="737"/>
        <w:gridCol w:w="1247"/>
      </w:tblGrid>
      <w:tr w:rsidR="0094781D" w:rsidRPr="008E10C2">
        <w:tc>
          <w:tcPr>
            <w:tcW w:w="136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365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12" w:type="dxa"/>
            <w:gridSpan w:val="4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36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365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1474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24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36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365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28" w:history="1">
              <w:r w:rsidRPr="008E10C2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29" w:history="1">
              <w:r w:rsidRPr="008E10C2">
                <w:rPr>
                  <w:color w:val="000000"/>
                </w:rPr>
                <w:t>2 зона</w:t>
              </w:r>
            </w:hyperlink>
          </w:p>
        </w:tc>
        <w:tc>
          <w:tcPr>
            <w:tcW w:w="124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4</w:t>
            </w: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6ТЗ-СП</w:t>
            </w: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6ТЗ-СП-1</w:t>
            </w: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6ТЗ-СП-2</w:t>
            </w: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0,63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6ТЗ-СП-3</w:t>
            </w: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6.3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12" w:name="P943"/>
      <w:bookmarkEnd w:id="12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СПЕЦИАЛИЗИРОВАННОЙ РОЗНИЧНОЙ ТОРГОВЛЕ НЕПРОДОВОЛЬСТВЕННЫМИ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(ПРОМЫШЛЕННЫМИ) ТОВАРАМИ (ЗА ИСКЛЮЧЕНИЕМ РОЗНИЧНОЙ ТОРГОВЛИ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МЕДИЦИНСКИМИ ТОВАРАМИ, ОСУЩЕСТВЛЯЕМОЙ ЧЕРЕЗ АПТЕКИ),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ОСУЩЕСТВЛЯЕМОЙ ЧЕРЕЗ ОБЪЕКТЫ СТАЦИОНАРНОЙ ТОРГОВОЙ СЕТИ,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ИМЕЮЩИЕ ТОРГОВЫЕ ЗАЛЫ, НА ТЕРРИТОРИИ МУНИЦИПАЛЬНОГО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ОБРАЗОВАНИЯ - 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14"/>
        <w:gridCol w:w="3912"/>
        <w:gridCol w:w="1191"/>
        <w:gridCol w:w="737"/>
        <w:gridCol w:w="737"/>
        <w:gridCol w:w="1247"/>
      </w:tblGrid>
      <w:tr w:rsidR="0094781D" w:rsidRPr="008E10C2">
        <w:tc>
          <w:tcPr>
            <w:tcW w:w="181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912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12" w:type="dxa"/>
            <w:gridSpan w:val="4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81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3912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1474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24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81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3912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30" w:history="1">
              <w:r w:rsidRPr="008E10C2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31" w:history="1">
              <w:r w:rsidRPr="008E10C2">
                <w:rPr>
                  <w:color w:val="000000"/>
                </w:rPr>
                <w:t>2 зона</w:t>
              </w:r>
            </w:hyperlink>
          </w:p>
        </w:tc>
        <w:tc>
          <w:tcPr>
            <w:tcW w:w="124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4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6ТЗ-СНП-1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6ТЗ-СНП-2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ювелирными изделиями и изделиями из драгоценных металлов (платины, золота и серебра), оружием и боеприпасами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0,63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6ТЗ-СНП-3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1 и 4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0,63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</w:tr>
      <w:tr w:rsidR="0094781D" w:rsidRPr="008E10C2">
        <w:tc>
          <w:tcPr>
            <w:tcW w:w="181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во 2 и 3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  <w:vMerge w:val="restart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1 и 4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</w:tr>
      <w:tr w:rsidR="0094781D" w:rsidRPr="008E10C2">
        <w:tc>
          <w:tcPr>
            <w:tcW w:w="181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во 2 и 3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6ТЗ-СНП-4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строительными конструкциями, строительными материалами и отделочными материалами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6ТЗ-СНП-5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мебелью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6ТЗ-СНП-6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6ТЗ-СНП-7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6ТЗ-СНП-8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6ТЗ-СНП-9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товарами для охоты и рыбалки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6ТЗ-СНП-10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обувью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6ТЗ-СНП-11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цветами (в том числе искусственными)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019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6ТЗ-СНП-12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6ТЗ-СНП-13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товарами бытовой химии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6ТЗ-СНП-14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принадлежностями), газетами, журналами, книгами и другими полиграфическими товарами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6ТЗ-СНП-15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6ТЗ-СНП-16</w:t>
            </w: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91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</w:tbl>
    <w:p w:rsidR="0094781D" w:rsidRPr="008E10C2" w:rsidRDefault="0094781D">
      <w:pPr>
        <w:rPr>
          <w:color w:val="000000"/>
        </w:rPr>
        <w:sectPr w:rsidR="0094781D" w:rsidRPr="008E10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6.4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13" w:name="P1295"/>
      <w:bookmarkEnd w:id="13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СПЕЦИАЛИЗИРОВАННОЙ РОЗНИЧНОЙ ТОРГОВЛЕ МЕДИЦИНСКИМИ ТОВАРАМИ,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ОСУЩЕСТВЛЯЕМОЙ ЧЕРЕЗ ОБЪЕКТЫ СТАЦИОНАРНОЙ ТОРГОВОЙ СЕТИ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(АПТЕКИ, АПТЕЧНЫЕ ПУНКТЫ), ИМЕЮЩИЕ ТОРГОВЫЕ ЗАЛЫ,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ТЕРРИТОРИИ МУНИЦИПАЛЬНОГО ОБРАЗОВАНИЯ - ПРОНСКИЙ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17"/>
        <w:gridCol w:w="4252"/>
        <w:gridCol w:w="1191"/>
        <w:gridCol w:w="737"/>
        <w:gridCol w:w="737"/>
        <w:gridCol w:w="1304"/>
      </w:tblGrid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252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69" w:type="dxa"/>
            <w:gridSpan w:val="4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252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1474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30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252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32" w:history="1">
              <w:r w:rsidRPr="008E10C2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33" w:history="1">
              <w:r w:rsidRPr="008E10C2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4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6ТЗ-СА</w:t>
            </w: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Специализированная розничная торговля, осуществляемая через объекты торговой сети (аптеки, аптечные пункты), в том числе: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6ТЗ-СА-1</w:t>
            </w: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медицинскими товарами, в том числе с отпуском лекарственных препаратов по льготным рецептам, и (или) лекарствами, изготовленными в аптеках, и (или) ядовитыми, сильнодействующими, наркотическими лекарственными средствами через объекты торговой сети (аптеки, аптечные пункты) с площадью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6ТЗ-СА-2</w:t>
            </w: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медицинскими товарами (без отпуска лекарственных препаратов по льготным рецептам и (или) торговли лекарствами, изготовленными в аптеках, и (или) ядовитыми, сильнодействующими, наркотическими лекарственными средствами) через объекты торговой сети (аптеки, аптечные пункты) с площадью торгового зала: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70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7.1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14" w:name="P1374"/>
      <w:bookmarkEnd w:id="14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НЕСПЕЦИАЛИЗИРОВАННОЙ РОЗНИЧНОЙ ТОРГОВЛЕ ИЛИ ТОРГОВЛЕ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СМЕШАННЫМ АССОРТИМЕНТОМ ТОВАРОВ, ОСУЩЕСТВЛЯЕМОЙ ЧЕРЕЗ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ОБЪЕКТЫ СТАЦИОНАРНОЙ ТОРГОВОЙ СЕТИ, НЕ ИМЕЮЩИЕ ТОРГОВЫХ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ЗАЛОВ (С ОРГАНИЗАЦИЕЙ ТОРГОВЫХ МЕСТ), НА ТЕРРИТОРИИ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МУНИЦИПАЛЬНОГО ОБРАЗОВАНИЯ - 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7"/>
        <w:gridCol w:w="4309"/>
        <w:gridCol w:w="1247"/>
        <w:gridCol w:w="737"/>
        <w:gridCol w:w="794"/>
        <w:gridCol w:w="1304"/>
      </w:tblGrid>
      <w:tr w:rsidR="0094781D" w:rsidRPr="008E10C2">
        <w:tc>
          <w:tcPr>
            <w:tcW w:w="124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309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82" w:type="dxa"/>
            <w:gridSpan w:val="4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24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309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4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1531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30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24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309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34" w:history="1">
              <w:r w:rsidRPr="008E10C2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35" w:history="1">
              <w:r w:rsidRPr="008E10C2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430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4</w:t>
            </w:r>
          </w:p>
        </w:tc>
      </w:tr>
      <w:tr w:rsidR="0094781D" w:rsidRPr="008E10C2"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</w:t>
            </w:r>
          </w:p>
        </w:tc>
        <w:tc>
          <w:tcPr>
            <w:tcW w:w="430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7ТМ-Н1</w:t>
            </w:r>
          </w:p>
        </w:tc>
        <w:tc>
          <w:tcPr>
            <w:tcW w:w="430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</w:tr>
      <w:tr w:rsidR="0094781D" w:rsidRPr="008E10C2"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7ТМ-Н2</w:t>
            </w:r>
          </w:p>
        </w:tc>
        <w:tc>
          <w:tcPr>
            <w:tcW w:w="430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</w:tr>
      <w:tr w:rsidR="0094781D" w:rsidRPr="008E10C2"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7ТМ-Н3</w:t>
            </w:r>
          </w:p>
        </w:tc>
        <w:tc>
          <w:tcPr>
            <w:tcW w:w="430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9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7.2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15" w:name="P1435"/>
      <w:bookmarkEnd w:id="15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СПЕЦИАЛИЗИРОВАННОЙ РОЗНИЧНОЙ ТОРГОВЛЕ ПРОДОВОЛЬСТВЕННЫМИ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ТОВАРАМИ, ОСУЩЕСТВЛЯЕМОЙ ЧЕРЕЗ ОБЪЕКТЫ СТАЦИОНАРНОЙ ТОРГОВОЙ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СЕТИ, НЕ ИМЕЮЩИЕ ТОРГОВЫХ ЗАЛОВ (С ОРГАНИЗАЦИЕЙ ТОРГОВЫХ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МЕСТ), НА ТЕРРИТОРИИ МУНИЦИПАЛЬНОГО ОБРАЗОВАНИЯ - ПРОНСКИЙ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4252"/>
        <w:gridCol w:w="1191"/>
        <w:gridCol w:w="737"/>
        <w:gridCol w:w="737"/>
        <w:gridCol w:w="1247"/>
      </w:tblGrid>
      <w:tr w:rsidR="0094781D" w:rsidRPr="008E10C2">
        <w:tc>
          <w:tcPr>
            <w:tcW w:w="147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252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12" w:type="dxa"/>
            <w:gridSpan w:val="4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47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252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1474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24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47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252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36" w:history="1">
              <w:r w:rsidRPr="008E10C2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37" w:history="1">
              <w:r w:rsidRPr="008E10C2">
                <w:rPr>
                  <w:color w:val="000000"/>
                </w:rPr>
                <w:t>2 зона</w:t>
              </w:r>
            </w:hyperlink>
          </w:p>
        </w:tc>
        <w:tc>
          <w:tcPr>
            <w:tcW w:w="124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4</w:t>
            </w: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7ТМ-СП</w:t>
            </w: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7ТМ-СП-1</w:t>
            </w: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7ТМ-СП-2</w:t>
            </w: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0,18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0,18</w:t>
            </w: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7ТМ-СП-3</w:t>
            </w: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1 и 4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во 2 и 3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7ТМ-СП-4</w:t>
            </w: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7ТМ-СП-5</w:t>
            </w: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7ТМ-СП-6</w:t>
            </w: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кофе, чаем, пряностями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7ТМ-СП-7</w:t>
            </w: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овощами и фруктами отечественного и импортного производства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7ТМ-СП-8</w:t>
            </w:r>
          </w:p>
        </w:tc>
        <w:tc>
          <w:tcPr>
            <w:tcW w:w="425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7.3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16" w:name="P1538"/>
      <w:bookmarkEnd w:id="16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СПЕЦИАЛИЗИРОВАННОЙ РОЗНИЧНОЙ ТОРГОВЛЕ НЕПРОДОВОЛЬСТВЕННЫМИ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ТОВАРАМИ, ОСУЩЕСТВЛЯЕМОЙ ЧЕРЕЗ ОБЪЕКТЫ СТАЦИОНАРНОЙ ТОРГОВОЙ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СЕТИ, НЕ ИМЕЮЩИЕ ТОРГОВЫХ ЗАЛОВ (С ОРГАНИЗАЦИЕЙ ТОРГОВЫХ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МЕСТ), НА ТЕРРИТОРИИ МУНИЦИПАЛЬНОГО ОБРАЗОВАНИЯ - ПРОНСКИЙ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98"/>
        <w:gridCol w:w="3458"/>
        <w:gridCol w:w="1304"/>
        <w:gridCol w:w="737"/>
        <w:gridCol w:w="737"/>
        <w:gridCol w:w="1304"/>
      </w:tblGrid>
      <w:tr w:rsidR="0094781D" w:rsidRPr="008E10C2">
        <w:tc>
          <w:tcPr>
            <w:tcW w:w="2098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82" w:type="dxa"/>
            <w:gridSpan w:val="4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2098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Новомичуринске</w:t>
            </w:r>
          </w:p>
        </w:tc>
        <w:tc>
          <w:tcPr>
            <w:tcW w:w="1474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30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2098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38" w:history="1">
              <w:r w:rsidRPr="008E10C2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39" w:history="1">
              <w:r w:rsidRPr="008E10C2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4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7ТМ-СНП-1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табачными изделиями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0,56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0,40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0,40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7ТМ-СНП-2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верхней одеждой и головными уборами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0,55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0,39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0,39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7ТМ-СНП-3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обувью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7ТМ-СНП-4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детской одеждой и обувью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7ТМ-СНП-5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игрушками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7ТМ-СНП-7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4 квартале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0,56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0,40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0,40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1, 2 и 3 кварталах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0,19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0,19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7ТМ-СНП-8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0,29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0,29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7ТМ-СНП-9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0,29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0,29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7ТМ-СНП-10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средствами связи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0,29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0,29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7ТМ-СНП-11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светильниками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7ТМ-СНП-12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7ТМ-СНП-13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7ТМ-СНП-14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бижутерией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7ТМ-СНП-15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парфюмерией и косметикой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7ТМ-СНП-16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кожгалантереей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7ТМ-СНП-17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товарами бытовой химии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7ТМ-СНП-18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7ТМ-СНП-19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7ТМ-СНП-19/1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7ТМ-СНП-19/2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7ТМ-СНП-20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товарами для охоты и рыбалки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7ТМ-СНП-21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мотоциклами с мощностью двигателя свыше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1 и 4 кварталах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0,52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0,37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0,37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во 2 и 3 кварталах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0,74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0,53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0,53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0,53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7ТМ-СНП-22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7ТМ-СНП-23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1 и 2 кварталах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3 и 4 кварталах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7ТМ-СНП-24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7ТМ-СНП-25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0,06</w:t>
            </w:r>
          </w:p>
        </w:tc>
      </w:tr>
      <w:tr w:rsidR="0094781D" w:rsidRPr="008E10C2">
        <w:tc>
          <w:tcPr>
            <w:tcW w:w="209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7ТМ-СНП-26</w:t>
            </w:r>
          </w:p>
        </w:tc>
        <w:tc>
          <w:tcPr>
            <w:tcW w:w="345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</w:tr>
    </w:tbl>
    <w:p w:rsidR="0094781D" w:rsidRPr="008E10C2" w:rsidRDefault="0094781D">
      <w:pPr>
        <w:rPr>
          <w:color w:val="000000"/>
        </w:rPr>
        <w:sectPr w:rsidR="0094781D" w:rsidRPr="008E10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7.4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17" w:name="P1779"/>
      <w:bookmarkEnd w:id="17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НЕСПЕЦИАЛИЗИРОВАННОЙ РОЗНИЧНОЙ ТОРГОВЛЕ ИЛИ ТОРГОВЛЕ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СМЕШАННЫМ АССОРТИМЕНТОМ ТОВАРОВ, ОСУЩЕСТВЛЯЕМОЙ ЧЕРЕЗ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ОБЪЕКТЫ НЕСТАЦИОНАРНОЙ ТОРГОВОЙ СЕТИ, НЕ ИМЕЮЩИЕ ТОРГОВЫХ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ЗАЛОВ (С ОРГАНИЗАЦИЕЙ ТОРГОВЫХ МЕСТ), НА ТЕРРИТОРИИ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МУНИЦИПАЛЬНОГО ОБРАЗОВАНИЯ - 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17"/>
        <w:gridCol w:w="4309"/>
        <w:gridCol w:w="1191"/>
        <w:gridCol w:w="737"/>
        <w:gridCol w:w="737"/>
        <w:gridCol w:w="1247"/>
      </w:tblGrid>
      <w:tr w:rsidR="0094781D" w:rsidRPr="008E10C2">
        <w:tc>
          <w:tcPr>
            <w:tcW w:w="141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309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12" w:type="dxa"/>
            <w:gridSpan w:val="4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309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1474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24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41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309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40" w:history="1">
              <w:r w:rsidRPr="008E10C2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41" w:history="1">
              <w:r w:rsidRPr="008E10C2">
                <w:rPr>
                  <w:color w:val="000000"/>
                </w:rPr>
                <w:t>2 зона</w:t>
              </w:r>
            </w:hyperlink>
          </w:p>
        </w:tc>
        <w:tc>
          <w:tcPr>
            <w:tcW w:w="124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430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4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7ТМ-НН</w:t>
            </w:r>
          </w:p>
        </w:tc>
        <w:tc>
          <w:tcPr>
            <w:tcW w:w="430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7ТМ-НН1</w:t>
            </w:r>
          </w:p>
        </w:tc>
        <w:tc>
          <w:tcPr>
            <w:tcW w:w="430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7ТМ-НН2</w:t>
            </w:r>
          </w:p>
        </w:tc>
        <w:tc>
          <w:tcPr>
            <w:tcW w:w="430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</w:tr>
      <w:tr w:rsidR="0094781D" w:rsidRPr="008E10C2">
        <w:tc>
          <w:tcPr>
            <w:tcW w:w="141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7ТМ-НН3</w:t>
            </w:r>
          </w:p>
        </w:tc>
        <w:tc>
          <w:tcPr>
            <w:tcW w:w="430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7.5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18" w:name="P1840"/>
      <w:bookmarkEnd w:id="18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СПЕЦИАЛИЗИРОВАННОЙ РОЗНИЧНОЙ ТОРГОВЛЕ ПРОДОВОЛЬСТВЕННЫМИ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ТОВАРАМИ, ОСУЩЕСТВЛЯЕМОЙ ЧЕРЕЗ ОБЪЕКТЫ НЕСТАЦИОНАРНОЙ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ТОРГОВОЙ СЕТИ, НЕ ИМЕЮЩИЕ ТОРГОВЫХ ЗАЛОВ (С ОРГАНИЗАЦИЕЙ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ТОРГОВЫХ МЕСТ), НА ТЕРРИТОРИИ МУНИЦИПАЛЬНОГО ОБРАЗОВАНИЯ -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71"/>
        <w:gridCol w:w="3855"/>
        <w:gridCol w:w="1191"/>
        <w:gridCol w:w="737"/>
        <w:gridCol w:w="737"/>
        <w:gridCol w:w="1247"/>
      </w:tblGrid>
      <w:tr w:rsidR="0094781D" w:rsidRPr="008E10C2">
        <w:tc>
          <w:tcPr>
            <w:tcW w:w="187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855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12" w:type="dxa"/>
            <w:gridSpan w:val="4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87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3855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1474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24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87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3855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42" w:history="1">
              <w:r w:rsidRPr="008E10C2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43" w:history="1">
              <w:r w:rsidRPr="008E10C2">
                <w:rPr>
                  <w:color w:val="000000"/>
                </w:rPr>
                <w:t>2 зона</w:t>
              </w:r>
            </w:hyperlink>
          </w:p>
        </w:tc>
        <w:tc>
          <w:tcPr>
            <w:tcW w:w="124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87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3855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4</w:t>
            </w:r>
          </w:p>
        </w:tc>
      </w:tr>
      <w:tr w:rsidR="0094781D" w:rsidRPr="008E10C2">
        <w:tc>
          <w:tcPr>
            <w:tcW w:w="187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7ТМ-НСП</w:t>
            </w:r>
          </w:p>
        </w:tc>
        <w:tc>
          <w:tcPr>
            <w:tcW w:w="385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7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7ТМ-НСП-1</w:t>
            </w:r>
          </w:p>
        </w:tc>
        <w:tc>
          <w:tcPr>
            <w:tcW w:w="385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</w:tr>
      <w:tr w:rsidR="0094781D" w:rsidRPr="008E10C2">
        <w:tc>
          <w:tcPr>
            <w:tcW w:w="187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7ТМ-НСП-2</w:t>
            </w:r>
          </w:p>
        </w:tc>
        <w:tc>
          <w:tcPr>
            <w:tcW w:w="385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0,05</w:t>
            </w:r>
          </w:p>
        </w:tc>
      </w:tr>
      <w:tr w:rsidR="0094781D" w:rsidRPr="008E10C2">
        <w:tc>
          <w:tcPr>
            <w:tcW w:w="187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7ТМ-НСП-3</w:t>
            </w:r>
          </w:p>
        </w:tc>
        <w:tc>
          <w:tcPr>
            <w:tcW w:w="385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0,13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0,13</w:t>
            </w:r>
          </w:p>
        </w:tc>
      </w:tr>
      <w:tr w:rsidR="0094781D" w:rsidRPr="008E10C2">
        <w:tc>
          <w:tcPr>
            <w:tcW w:w="187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7ТМ-НСП-4</w:t>
            </w:r>
          </w:p>
        </w:tc>
        <w:tc>
          <w:tcPr>
            <w:tcW w:w="385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7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1 и 4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87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во 2 и 3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</w:tr>
      <w:tr w:rsidR="0094781D" w:rsidRPr="008E10C2">
        <w:tc>
          <w:tcPr>
            <w:tcW w:w="187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7ТМ-НСП-5</w:t>
            </w:r>
          </w:p>
        </w:tc>
        <w:tc>
          <w:tcPr>
            <w:tcW w:w="385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87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7ТМ-НСП-6</w:t>
            </w:r>
          </w:p>
        </w:tc>
        <w:tc>
          <w:tcPr>
            <w:tcW w:w="385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</w:tr>
      <w:tr w:rsidR="0094781D" w:rsidRPr="008E10C2">
        <w:tc>
          <w:tcPr>
            <w:tcW w:w="187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7ТМ-НСП-7</w:t>
            </w:r>
          </w:p>
        </w:tc>
        <w:tc>
          <w:tcPr>
            <w:tcW w:w="385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кофе, чаем, пряностями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</w:tr>
      <w:tr w:rsidR="0094781D" w:rsidRPr="008E10C2">
        <w:tc>
          <w:tcPr>
            <w:tcW w:w="187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7ТМ-НСП-8</w:t>
            </w:r>
          </w:p>
        </w:tc>
        <w:tc>
          <w:tcPr>
            <w:tcW w:w="385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овощами и фруктами отечественного и импортного производства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</w:tr>
      <w:tr w:rsidR="0094781D" w:rsidRPr="008E10C2">
        <w:tc>
          <w:tcPr>
            <w:tcW w:w="187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7ТМ-НСП-9</w:t>
            </w:r>
          </w:p>
        </w:tc>
        <w:tc>
          <w:tcPr>
            <w:tcW w:w="385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зеленью (петрушкой, сельдереем, укропом и прочими)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187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7ТМ-НСП-10</w:t>
            </w:r>
          </w:p>
        </w:tc>
        <w:tc>
          <w:tcPr>
            <w:tcW w:w="385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</w:tr>
      <w:tr w:rsidR="0094781D" w:rsidRPr="008E10C2">
        <w:tc>
          <w:tcPr>
            <w:tcW w:w="187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7ТМ-НСП-11</w:t>
            </w:r>
          </w:p>
        </w:tc>
        <w:tc>
          <w:tcPr>
            <w:tcW w:w="385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0,40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0,29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0,29</w:t>
            </w:r>
          </w:p>
        </w:tc>
      </w:tr>
      <w:tr w:rsidR="0094781D" w:rsidRPr="008E10C2">
        <w:tc>
          <w:tcPr>
            <w:tcW w:w="187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7ТМ-НСП-12</w:t>
            </w:r>
          </w:p>
        </w:tc>
        <w:tc>
          <w:tcPr>
            <w:tcW w:w="385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7.6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19" w:name="P1967"/>
      <w:bookmarkEnd w:id="19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СПЕЦИАЛИЗИРОВАННОЙ РОЗНИЧНОЙ ТОРГОВЛЕ НЕПРОДОВОЛЬСТВЕННЫМИ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ТОВАРАМИ, ОСУЩЕСТВЛЯЕМОЙ ЧЕРЕЗ ОБЪЕКТЫ НЕСТАЦИОНАРНОЙ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ТОРГОВОЙ СЕТИ, НЕ ИМЕЮЩИЕ ТОРГОВЫХ ЗАЛОВ (С ОРГАНИЗАЦИЕЙ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ТОРГОВЫХ МЕСТ), НА ТЕРРИТОРИИ МУНИЦИПАЛЬНОГО ОБРАЗОВАНИЯ -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54"/>
        <w:gridCol w:w="3572"/>
        <w:gridCol w:w="1191"/>
        <w:gridCol w:w="737"/>
        <w:gridCol w:w="737"/>
        <w:gridCol w:w="1247"/>
      </w:tblGrid>
      <w:tr w:rsidR="0094781D" w:rsidRPr="008E10C2">
        <w:tc>
          <w:tcPr>
            <w:tcW w:w="215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72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12" w:type="dxa"/>
            <w:gridSpan w:val="4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215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3572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1474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24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215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3572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44" w:history="1">
              <w:r w:rsidRPr="008E10C2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45" w:history="1">
              <w:r w:rsidRPr="008E10C2">
                <w:rPr>
                  <w:color w:val="000000"/>
                </w:rPr>
                <w:t>2 зона</w:t>
              </w:r>
            </w:hyperlink>
          </w:p>
        </w:tc>
        <w:tc>
          <w:tcPr>
            <w:tcW w:w="124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4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7ТМ-НС-НП-1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табачными изделиями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0,27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0,27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7ТМ-НС-НП-2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верхней одеждой и головными уборами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0,27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0,27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7ТМ-НС-НП-3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обувью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7ТМ-НС-НП-4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детской одеждой и обувью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7ТМ-НС-НП-5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игрушками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7ТМ-НС-НП-6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4 квартале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0,27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0,27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1, 2 и 3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0,13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0,13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7ТМ-НС-НП-7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7ТМ-НС-НП-8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7ТМ-НС-НП-9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средствами связи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7ТМ-НС-НП-10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светильниками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7ТМ-НС-НП-11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7ТМ-НС-НП-12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7ТМ-НС-НП-13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бижутерией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7ТМ-НС-НП-14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парфюмерией и косметикой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7ТМ-НС-НП-15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кожгалантереей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7ТМ-НС-НП-16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товарами бытовой химии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7ТМ-НС-НП-17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7ТМ-НС-НП-18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7ТМ-НС-НП-19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товарами для охоты и рыбалки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7ТМ-НС-НП-20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мотоциклами с мощностью двигателя свыше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1 и 4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0,26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во 2 и 3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0,50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0,36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0,36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7ТМ-НС-НП-21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цветами, в том числе искусственными и сопутствующими товарами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7ТМ-НС-НП-22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1 и 2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0,18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0,18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3 и 4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7ТМ-НС-НП-23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рассадой, саженцами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7ТМ-НС-НП-24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1 и 4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во 2 и 3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7ТМ-НС-НП-25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1 и 2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в 3 и 4 кварталах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7ТМ-НС-НП-26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7ТМ-НС-НП-27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0,09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0,09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7ТМ-НС-НП-28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0,04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7ТМ-НС-НП-29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0,15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</w:tr>
      <w:tr w:rsidR="0094781D" w:rsidRPr="008E10C2">
        <w:tc>
          <w:tcPr>
            <w:tcW w:w="215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7ТМ-НС-НП-30</w:t>
            </w:r>
          </w:p>
        </w:tc>
        <w:tc>
          <w:tcPr>
            <w:tcW w:w="357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0,12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7.7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20" w:name="P2250"/>
      <w:bookmarkEnd w:id="20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 РОЗНИЧНОЙ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ТОРГОВЛЕ ГОРЮЧЕ-СМАЗОЧНЫМИ МАТЕРИАЛАМИ, НЕ ОТНОСЯЩИМИСЯ К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ПОДАКЦИЗНЫМ ТОВАРАМ, ОСУЩЕСТВЛЯЕМОЙ ЧЕРЕЗ СТАЦИОНАРНЫЕ 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НЕСТАЦИОНАРНЫЕ АВТОЗАПРАВОЧНЫЕ СТАНЦИИ, НА ТЕРРИТОРИИ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МУНИЦИПАЛЬНОГО ОБРАЗОВАНИЯ - 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4195"/>
        <w:gridCol w:w="1191"/>
        <w:gridCol w:w="737"/>
        <w:gridCol w:w="737"/>
        <w:gridCol w:w="1304"/>
      </w:tblGrid>
      <w:tr w:rsidR="0094781D" w:rsidRPr="008E10C2">
        <w:tc>
          <w:tcPr>
            <w:tcW w:w="147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195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69" w:type="dxa"/>
            <w:gridSpan w:val="4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47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195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1474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30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47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195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46" w:history="1">
              <w:r w:rsidRPr="008E10C2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47" w:history="1">
              <w:r w:rsidRPr="008E10C2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4195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4</w:t>
            </w: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7ТМ-ГСМ</w:t>
            </w:r>
          </w:p>
        </w:tc>
        <w:tc>
          <w:tcPr>
            <w:tcW w:w="419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 xml:space="preserve">Розничная специализированная торговля горюче-смазочными материалами (ГСМ), не относящимися к подакцизным товарам, </w:t>
            </w:r>
            <w:hyperlink w:anchor="P2280" w:history="1">
              <w:r w:rsidRPr="008E10C2">
                <w:rPr>
                  <w:color w:val="000000"/>
                </w:rPr>
                <w:t>&lt;*&gt;</w:t>
              </w:r>
            </w:hyperlink>
            <w:r w:rsidRPr="008E10C2">
              <w:rPr>
                <w:color w:val="000000"/>
              </w:rPr>
              <w:t xml:space="preserve"> осуществляемая через стационарные и нестационарные автозаправочные станции (АЗС)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1,0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1,0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1,0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1,0</w:t>
            </w:r>
          </w:p>
        </w:tc>
      </w:tr>
    </w:tbl>
    <w:p w:rsidR="0094781D" w:rsidRPr="008E10C2" w:rsidRDefault="0094781D">
      <w:pPr>
        <w:rPr>
          <w:color w:val="000000"/>
        </w:rPr>
        <w:sectPr w:rsidR="0094781D" w:rsidRPr="008E10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ind w:firstLine="540"/>
        <w:jc w:val="both"/>
        <w:rPr>
          <w:color w:val="000000"/>
        </w:rPr>
      </w:pPr>
      <w:r w:rsidRPr="008E10C2">
        <w:rPr>
          <w:color w:val="000000"/>
        </w:rPr>
        <w:t>Примечание: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bookmarkStart w:id="21" w:name="P2280"/>
      <w:bookmarkEnd w:id="21"/>
      <w:r w:rsidRPr="008E10C2">
        <w:rPr>
          <w:color w:val="000000"/>
        </w:rPr>
        <w:t>&lt;*&gt; - К горюче-смазочным материалам,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относящимися к подакцизным товарам согласно </w:t>
      </w:r>
      <w:hyperlink r:id="rId148" w:history="1">
        <w:r w:rsidRPr="008E10C2">
          <w:rPr>
            <w:color w:val="000000"/>
          </w:rPr>
          <w:t>подпунктам 7</w:t>
        </w:r>
      </w:hyperlink>
      <w:r w:rsidRPr="008E10C2">
        <w:rPr>
          <w:color w:val="000000"/>
        </w:rPr>
        <w:t xml:space="preserve"> - </w:t>
      </w:r>
      <w:hyperlink r:id="rId149" w:history="1">
        <w:r w:rsidRPr="008E10C2">
          <w:rPr>
            <w:color w:val="000000"/>
          </w:rPr>
          <w:t>9 пункта 1 статьи 181</w:t>
        </w:r>
      </w:hyperlink>
      <w:r w:rsidRPr="008E10C2">
        <w:rPr>
          <w:color w:val="000000"/>
        </w:rPr>
        <w:t xml:space="preserve"> части второй Налогового кодекса Российской Федерации, а также розничная торговля другими подакцизными товарами (согласно </w:t>
      </w:r>
      <w:hyperlink r:id="rId150" w:history="1">
        <w:r w:rsidRPr="008E10C2">
          <w:rPr>
            <w:color w:val="000000"/>
          </w:rPr>
          <w:t>подпункту 10 пункта 1 статьи 181</w:t>
        </w:r>
      </w:hyperlink>
      <w:r w:rsidRPr="008E10C2">
        <w:rPr>
          <w:color w:val="000000"/>
        </w:rPr>
        <w:t xml:space="preserve"> части второй Налогового кодекса Российской Федерации) не относится к виду деятельности (с кодом 4ТМ-ГСМ), подпадающему под систему налогообложения в виде единого налога на вмененный доход.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7.8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22" w:name="P2296"/>
      <w:bookmarkEnd w:id="22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 РАЗНОСНОЙ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ТОРГОВЛЕ БЕЗ ОРГАНИЗАЦИИ ТОРГОВЫХ МЕСТ НА ТЕРРИТОРИИ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МУНИЦИПАЛЬНОГО ОБРАЗОВАНИЯ - 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rPr>
          <w:color w:val="000000"/>
        </w:rPr>
        <w:sectPr w:rsidR="0094781D" w:rsidRPr="008E10C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91"/>
        <w:gridCol w:w="4479"/>
        <w:gridCol w:w="1191"/>
        <w:gridCol w:w="737"/>
        <w:gridCol w:w="737"/>
        <w:gridCol w:w="1304"/>
      </w:tblGrid>
      <w:tr w:rsidR="0094781D" w:rsidRPr="008E10C2"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479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69" w:type="dxa"/>
            <w:gridSpan w:val="4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1474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30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51" w:history="1">
              <w:r w:rsidRPr="008E10C2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52" w:history="1">
              <w:r w:rsidRPr="008E10C2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447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4</w:t>
            </w:r>
          </w:p>
        </w:tc>
      </w:tr>
      <w:tr w:rsidR="0094781D" w:rsidRPr="008E10C2"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7РТ</w:t>
            </w:r>
          </w:p>
        </w:tc>
        <w:tc>
          <w:tcPr>
            <w:tcW w:w="447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Разносная торговля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8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23" w:name="P2336"/>
      <w:bookmarkEnd w:id="23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 ОКАЗАНИЮ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УСЛУГ ОБЩЕСТВЕННОГО ПИТАНИЯ, ОСУЩЕСТВЛЯЕМЫХ ЧЕРЕЗ ОБЪЕКТЫ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ОРГАНИЗАЦИИ ОБЩЕСТВЕННОГО ПИТАНИЯ С ПЛОЩАДЬЮ ЗАЛА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ОБСЛУЖИВАНИЯ ПОСЕТИТЕЛЕЙ НЕ БОЛЕЕ 150 КВАДРАТНЫХ МЕТРОВ ПО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КАЖДОМУ ОБЪЕКТУ ОРГАНИЗАЦИИ ОБЩЕСТВЕННОГО ПИТАНИЯ,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ТЕРРИТОРИИ МУНИЦИПАЛЬНОГО ОБРАЗОВАНИЯ - ПРОНСКИЙ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"/>
        <w:gridCol w:w="4365"/>
        <w:gridCol w:w="1191"/>
        <w:gridCol w:w="737"/>
        <w:gridCol w:w="737"/>
        <w:gridCol w:w="1304"/>
      </w:tblGrid>
      <w:tr w:rsidR="0094781D" w:rsidRPr="008E10C2">
        <w:tc>
          <w:tcPr>
            <w:tcW w:w="130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365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69" w:type="dxa"/>
            <w:gridSpan w:val="4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30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365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1474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30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30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365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53" w:history="1">
              <w:r w:rsidRPr="008E10C2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54" w:history="1">
              <w:r w:rsidRPr="008E10C2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4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8ОП-З</w:t>
            </w: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Общественное питание, осуществляемое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8ОП-З-1</w:t>
            </w: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50 кв. метров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50 до 100 кв. м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0,19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0,17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100 до 150 кв. м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8ОП-З-2</w:t>
            </w: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0,14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8ОП-З-3</w:t>
            </w: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детских кафе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0,07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0,07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8ОП-З-4</w:t>
            </w: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до 50 кв. метров (включительно)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0,07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0,07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50 до 100 кв. м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0,08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0,07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0,07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свыше 100 до 150 кв. м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0,06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8ОП-З-5</w:t>
            </w: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8ОП-З-6</w:t>
            </w: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</w:tr>
      <w:tr w:rsidR="0094781D" w:rsidRPr="008E10C2"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8ОП-З-7</w:t>
            </w:r>
          </w:p>
        </w:tc>
        <w:tc>
          <w:tcPr>
            <w:tcW w:w="436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9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24" w:name="P2458"/>
      <w:bookmarkEnd w:id="24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 ОКАЗАНИЮ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УСЛУГ ОБЩЕСТВЕННОГО ПИТАНИЯ, ОСУЩЕСТВЛЯЕМЫХ ЧЕРЕЗ ОБЪЕКТЫ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ОРГАНИЗАЦИИ ОБЩЕСТВЕННОГО ПИТАНИЯ, НЕ ИМЕЮЩИЕ ЗАЛА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ОБСЛУЖИВАНИЯ ПОСЕТИТЕЛЕЙ, НА ТЕРРИТОРИИ МУНИЦИПАЛЬНОГО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ОБРАЗОВАНИЯ - 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7"/>
        <w:gridCol w:w="4422"/>
        <w:gridCol w:w="1191"/>
        <w:gridCol w:w="737"/>
        <w:gridCol w:w="737"/>
        <w:gridCol w:w="1304"/>
      </w:tblGrid>
      <w:tr w:rsidR="0094781D" w:rsidRPr="008E10C2">
        <w:tc>
          <w:tcPr>
            <w:tcW w:w="1247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422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69" w:type="dxa"/>
            <w:gridSpan w:val="4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24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422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1474" w:type="dxa"/>
            <w:gridSpan w:val="2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30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247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422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55" w:history="1">
              <w:r w:rsidRPr="008E10C2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hyperlink r:id="rId156" w:history="1">
              <w:r w:rsidRPr="008E10C2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</w:tr>
      <w:tr w:rsidR="0094781D" w:rsidRPr="008E10C2"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4422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4</w:t>
            </w:r>
          </w:p>
        </w:tc>
      </w:tr>
      <w:tr w:rsidR="0094781D" w:rsidRPr="008E10C2"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9ОП</w:t>
            </w:r>
          </w:p>
        </w:tc>
        <w:tc>
          <w:tcPr>
            <w:tcW w:w="442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Общественное питание, осуществляемое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9ОП-1</w:t>
            </w:r>
          </w:p>
        </w:tc>
        <w:tc>
          <w:tcPr>
            <w:tcW w:w="442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стационарных точек общепита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0,22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0,20</w:t>
            </w:r>
          </w:p>
        </w:tc>
      </w:tr>
      <w:tr w:rsidR="0094781D" w:rsidRPr="008E10C2"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9ОП-2</w:t>
            </w:r>
          </w:p>
        </w:tc>
        <w:tc>
          <w:tcPr>
            <w:tcW w:w="442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9ОП-2/1</w:t>
            </w:r>
          </w:p>
        </w:tc>
        <w:tc>
          <w:tcPr>
            <w:tcW w:w="442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- шашлыков, барбекю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0,63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0,56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0,56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0,56</w:t>
            </w:r>
          </w:p>
        </w:tc>
      </w:tr>
      <w:tr w:rsidR="0094781D" w:rsidRPr="008E10C2"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9ОП-2/2</w:t>
            </w:r>
          </w:p>
        </w:tc>
        <w:tc>
          <w:tcPr>
            <w:tcW w:w="4422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0,30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0,27</w:t>
            </w:r>
          </w:p>
        </w:tc>
        <w:tc>
          <w:tcPr>
            <w:tcW w:w="73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0,27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0,27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10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25" w:name="P2524"/>
      <w:bookmarkEnd w:id="25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НА ВМЕНЕННЫЙ ДОХОД ПРИ ОСУЩЕСТВЛЕНИИ ДЕЯТЕЛЬНОСТИ ПО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РАСПРОСТРАНЕНИЮ НАРУЖНОЙ РЕКЛАМЫ С ИСПОЛЬЗОВАНИЕМ РЕКЛАМНЫХ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КОНСТРУКЦИЙ НА ТЕРРИТОРИИ МУНИЦИПАЛЬНОГО ОБРАЗОВАНИЯ -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14"/>
        <w:gridCol w:w="3345"/>
        <w:gridCol w:w="1247"/>
        <w:gridCol w:w="1247"/>
        <w:gridCol w:w="1984"/>
      </w:tblGrid>
      <w:tr w:rsidR="0094781D" w:rsidRPr="008E10C2">
        <w:tc>
          <w:tcPr>
            <w:tcW w:w="181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45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78" w:type="dxa"/>
            <w:gridSpan w:val="3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81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 и прочих населенных пунктах</w:t>
            </w:r>
          </w:p>
        </w:tc>
        <w:tc>
          <w:tcPr>
            <w:tcW w:w="198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3345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10РНР</w:t>
            </w:r>
          </w:p>
        </w:tc>
        <w:tc>
          <w:tcPr>
            <w:tcW w:w="334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Распространение наружной рекламы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10РНР-П</w:t>
            </w:r>
          </w:p>
        </w:tc>
        <w:tc>
          <w:tcPr>
            <w:tcW w:w="334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1. Распространение печатной и (или) полиграфической наружной рекламы на: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10РНР-П/1</w:t>
            </w:r>
          </w:p>
        </w:tc>
        <w:tc>
          <w:tcPr>
            <w:tcW w:w="334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отдельно стоящих конструкциях (за исключением панелей-кронштейнов, пилларсов, призматронов)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0,03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98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0,04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334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стенах и оградах (заборах):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10РНР-П/2-1</w:t>
            </w:r>
          </w:p>
        </w:tc>
        <w:tc>
          <w:tcPr>
            <w:tcW w:w="334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площадью до 50 квадратных метров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0,03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  <w:tc>
          <w:tcPr>
            <w:tcW w:w="198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0,04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10РНР-П/2-2</w:t>
            </w:r>
          </w:p>
        </w:tc>
        <w:tc>
          <w:tcPr>
            <w:tcW w:w="334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0,01</w:t>
            </w:r>
          </w:p>
        </w:tc>
        <w:tc>
          <w:tcPr>
            <w:tcW w:w="198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0,02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10РНР-П/3</w:t>
            </w:r>
          </w:p>
        </w:tc>
        <w:tc>
          <w:tcPr>
            <w:tcW w:w="334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призматронах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0,03</w:t>
            </w:r>
          </w:p>
        </w:tc>
        <w:tc>
          <w:tcPr>
            <w:tcW w:w="198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0,05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10РНР-П/4</w:t>
            </w:r>
          </w:p>
        </w:tc>
        <w:tc>
          <w:tcPr>
            <w:tcW w:w="334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панелях-кронштейнах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0,06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0,05</w:t>
            </w:r>
          </w:p>
        </w:tc>
        <w:tc>
          <w:tcPr>
            <w:tcW w:w="198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0,09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10РНР-П/5</w:t>
            </w:r>
          </w:p>
        </w:tc>
        <w:tc>
          <w:tcPr>
            <w:tcW w:w="334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пилларсах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0,09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0,06</w:t>
            </w:r>
          </w:p>
        </w:tc>
        <w:tc>
          <w:tcPr>
            <w:tcW w:w="198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0,13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10РНР-П/6</w:t>
            </w:r>
          </w:p>
        </w:tc>
        <w:tc>
          <w:tcPr>
            <w:tcW w:w="334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транспарантах-перетяжках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0,04</w:t>
            </w:r>
          </w:p>
        </w:tc>
        <w:tc>
          <w:tcPr>
            <w:tcW w:w="198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0,07</w:t>
            </w:r>
          </w:p>
        </w:tc>
      </w:tr>
      <w:tr w:rsidR="0094781D" w:rsidRPr="008E10C2">
        <w:tc>
          <w:tcPr>
            <w:tcW w:w="181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10РНР-Э</w:t>
            </w:r>
          </w:p>
        </w:tc>
        <w:tc>
          <w:tcPr>
            <w:tcW w:w="3345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2. Распространение световых и электронных табло наружной рекламы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0,70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0,50</w:t>
            </w:r>
          </w:p>
        </w:tc>
        <w:tc>
          <w:tcPr>
            <w:tcW w:w="198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1,00</w:t>
            </w:r>
          </w:p>
        </w:tc>
      </w:tr>
    </w:tbl>
    <w:p w:rsidR="0094781D" w:rsidRPr="008E10C2" w:rsidRDefault="0094781D">
      <w:pPr>
        <w:rPr>
          <w:color w:val="000000"/>
        </w:rPr>
        <w:sectPr w:rsidR="0094781D" w:rsidRPr="008E10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ind w:firstLine="540"/>
        <w:jc w:val="both"/>
        <w:rPr>
          <w:color w:val="000000"/>
        </w:rPr>
      </w:pPr>
      <w:r w:rsidRPr="008E10C2">
        <w:rPr>
          <w:color w:val="000000"/>
        </w:rPr>
        <w:t>Примечание: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>призматрон - вращающиеся трехгранные призмы, позволяющие разместить на таком щите три рекламных изображения;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>панель-кронштейн - двухсторонний щит на опорах городского освещения с внутренней подсветкой (с размером рекламного поля: 1,2 x 1,8 м) или двухсторонний световой короб на столбе или стене дома, размещенный перпендикулярно стене дома или улице;</w:t>
      </w:r>
    </w:p>
    <w:p w:rsidR="0094781D" w:rsidRPr="008E10C2" w:rsidRDefault="0094781D">
      <w:pPr>
        <w:pStyle w:val="ConsPlusNormal"/>
        <w:spacing w:before="220"/>
        <w:ind w:firstLine="540"/>
        <w:jc w:val="both"/>
        <w:rPr>
          <w:color w:val="000000"/>
        </w:rPr>
      </w:pPr>
      <w:r w:rsidRPr="008E10C2">
        <w:rPr>
          <w:color w:val="000000"/>
        </w:rPr>
        <w:t>пилларс - рекламная тумба одного из видов: трехгранная тумба (с типичными размерами рекламного поля: 1,4 x 3 м) или стилизованная под старину круглая тумба (с типичными размерами рекламного поля: 1,2 x 1,8 м).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11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26" w:name="P2616"/>
      <w:bookmarkEnd w:id="26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 РАЗМЕЩЕНИЮ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РЕКЛАМЫ С ИСПОЛЬЗОВАНИЕМ ВНЕШНИХ И ВНУТРЕННИХ ПОВЕРХНОСТЕЙ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ТРАНСПОРТНЫХ СРЕДСТВ НА ТЕРРИТОРИИ МУНИЦИПАЛЬНОГО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ОБРАЗОВАНИЯ - 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rPr>
          <w:color w:val="000000"/>
        </w:rPr>
        <w:sectPr w:rsidR="0094781D" w:rsidRPr="008E10C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28"/>
        <w:gridCol w:w="6350"/>
        <w:gridCol w:w="1361"/>
      </w:tblGrid>
      <w:tr w:rsidR="0094781D" w:rsidRPr="008E10C2">
        <w:tc>
          <w:tcPr>
            <w:tcW w:w="1928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3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36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928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63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36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</w:tr>
      <w:tr w:rsidR="0094781D" w:rsidRPr="008E10C2">
        <w:tc>
          <w:tcPr>
            <w:tcW w:w="1928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11РТ</w:t>
            </w:r>
          </w:p>
        </w:tc>
        <w:tc>
          <w:tcPr>
            <w:tcW w:w="6350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36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12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27" w:name="P2646"/>
      <w:bookmarkEnd w:id="27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 ОКАЗАНИЮ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УСЛУГ ПО ВРЕМЕННОМУ РАЗМЕЩЕНИЮ И ПРОЖИВАНИЮ ОРГАНИЗАЦИЯМИ 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ПРЕДПРИНИМАТЕЛЯМИ, ИСПОЛЬЗУЮЩИМИ В КАЖДОМ ОБЪЕКТЕ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ПРЕДОСТАВЛЕНИЯ ДАННЫХ УСЛУГ ОБЩУЮ ПЛОЩАДЬ ПОМЕЩЕНИЙ ДЛЯ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ВРЕМЕННОГО РАЗМЕЩЕНИЯ И ПРОЖИВАНИЯ НЕ БОЛЕЕ 500 КВАДРАТНЫХ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МЕТРОВ, НА ТЕРРИТОРИИ МУНИЦИПАЛЬНОГО ОБРАЗОВАНИЯ - ПРОНСКИЙ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1"/>
        <w:gridCol w:w="4876"/>
        <w:gridCol w:w="1247"/>
        <w:gridCol w:w="850"/>
        <w:gridCol w:w="1304"/>
      </w:tblGrid>
      <w:tr w:rsidR="0094781D" w:rsidRPr="008E10C2">
        <w:tc>
          <w:tcPr>
            <w:tcW w:w="136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876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401" w:type="dxa"/>
            <w:gridSpan w:val="3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36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876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4876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12ВРП</w:t>
            </w:r>
          </w:p>
        </w:tc>
        <w:tc>
          <w:tcPr>
            <w:tcW w:w="4876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0,11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0,04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13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28" w:name="P2686"/>
      <w:bookmarkEnd w:id="28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 ОКАЗАНИЮ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УСЛУГ ПО ПЕРЕДАЧЕ ВО ВРЕМЕННОЕ ВЛАДЕНИЕ И (ИЛИ) В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ПОЛЬЗОВАНИЕ ТОРГОВЫХ МЕСТ, РАСПОЛОЖЕННЫХ В ОБЪЕКТАХ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СТАЦИОНАРНОЙ ТОРГОВОЙ СЕТИ, НЕ ИМЕЮЩИХ ТОРГОВЫХ ЗАЛОВ,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ОБЪЕКТОВ НЕСТАЦИОНАРНОЙ ТОРГОВОЙ СЕТИ, А ТАКЖЕ ОБЪЕКТОВ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ОРГАНИЗАЦИИ ОБЩЕСТВЕННОГО ПИТАНИЯ, НЕ ИМЕЮЩИХ ЗАЛА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ОБСЛУЖИВАНИЯ ПОСЕТИТЕЛЕЙ, НА ТЕРРИТОРИИ МУНИЦИПАЛЬНОГО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ОБРАЗОВАНИЯ - 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1"/>
        <w:gridCol w:w="4649"/>
        <w:gridCol w:w="1247"/>
        <w:gridCol w:w="850"/>
        <w:gridCol w:w="1531"/>
      </w:tblGrid>
      <w:tr w:rsidR="0094781D" w:rsidRPr="008E10C2">
        <w:tc>
          <w:tcPr>
            <w:tcW w:w="1361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649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628" w:type="dxa"/>
            <w:gridSpan w:val="3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361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649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464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</w:tr>
      <w:tr w:rsidR="0094781D" w:rsidRPr="008E10C2">
        <w:tc>
          <w:tcPr>
            <w:tcW w:w="136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13ПТМ</w:t>
            </w:r>
          </w:p>
        </w:tc>
        <w:tc>
          <w:tcPr>
            <w:tcW w:w="464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247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0,5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</w:t>
            </w:r>
          </w:p>
        </w:tc>
        <w:tc>
          <w:tcPr>
            <w:tcW w:w="153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right"/>
        <w:outlineLvl w:val="1"/>
        <w:rPr>
          <w:color w:val="000000"/>
        </w:rPr>
      </w:pPr>
      <w:r w:rsidRPr="008E10C2">
        <w:rPr>
          <w:color w:val="000000"/>
        </w:rPr>
        <w:t>Приложение N 14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к Положению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о корректирующем коэффициенте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базовой доходности К2 для исчисления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суммы единого налога на вмененный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доход для отдельных видов деятельности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на территории муниципального образования -</w:t>
      </w:r>
    </w:p>
    <w:p w:rsidR="0094781D" w:rsidRPr="008E10C2" w:rsidRDefault="0094781D">
      <w:pPr>
        <w:pStyle w:val="ConsPlusNormal"/>
        <w:jc w:val="right"/>
        <w:rPr>
          <w:color w:val="000000"/>
        </w:rPr>
      </w:pPr>
      <w:r w:rsidRPr="008E10C2">
        <w:rPr>
          <w:color w:val="000000"/>
        </w:rPr>
        <w:t>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Title"/>
        <w:jc w:val="center"/>
        <w:rPr>
          <w:color w:val="000000"/>
        </w:rPr>
      </w:pPr>
      <w:bookmarkStart w:id="29" w:name="P2727"/>
      <w:bookmarkEnd w:id="29"/>
      <w:r w:rsidRPr="008E10C2">
        <w:rPr>
          <w:color w:val="000000"/>
        </w:rPr>
        <w:t>КОРРЕКТИРУЮЩИЙ КОЭФФИЦИЕНТ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БАЗОВОЙ ДОХОДНОСТИ К2 ДЛЯ ИСЧИСЛЕНИЯ СУММЫ ЕДИНОГО НАЛОГА НА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ВМЕНЕННЫЙ ДОХОД ПРИ ОСУЩЕСТВЛЕНИИ ДЕЯТЕЛЬНОСТИ ПО ОКАЗАНИЮ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УСЛУГ ПО ПЕРЕДАЧЕ ВО ВРЕМЕННОЕ ВЛАДЕНИЕ И (ИЛИ) В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ПОЛЬЗОВАНИЕ ЗЕМЕЛЬНЫХ УЧАСТКОВ ДЛЯ РАЗМЕЩЕНИЯ ОБЪЕКТОВ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СТАЦИОНАРНОЙ И НЕСТАЦИОНАРНОЙ ТОРГОВОЙ СЕТИ, А ТАКЖЕ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ОБЪЕКТОВ ОРГАНИЗАЦИИ ОБЩЕСТВЕННОГО ПИТАНИЯ НА ТЕРРИТОРИИ</w:t>
      </w:r>
    </w:p>
    <w:p w:rsidR="0094781D" w:rsidRPr="008E10C2" w:rsidRDefault="0094781D">
      <w:pPr>
        <w:pStyle w:val="ConsPlusTitle"/>
        <w:jc w:val="center"/>
        <w:rPr>
          <w:color w:val="000000"/>
        </w:rPr>
      </w:pPr>
      <w:r w:rsidRPr="008E10C2">
        <w:rPr>
          <w:color w:val="000000"/>
        </w:rPr>
        <w:t>МУНИЦИПАЛЬНОГО ОБРАЗОВАНИЯ - ПРОНСКИЙ МУНИЦИПАЛЬНЫЙ РАЙОН</w:t>
      </w:r>
    </w:p>
    <w:p w:rsidR="0094781D" w:rsidRPr="008E10C2" w:rsidRDefault="0094781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4819"/>
        <w:gridCol w:w="1191"/>
        <w:gridCol w:w="850"/>
        <w:gridCol w:w="1304"/>
      </w:tblGrid>
      <w:tr w:rsidR="0094781D" w:rsidRPr="008E10C2">
        <w:tc>
          <w:tcPr>
            <w:tcW w:w="1474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819" w:type="dxa"/>
            <w:vMerge w:val="restart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345" w:type="dxa"/>
            <w:gridSpan w:val="3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Значение К2</w:t>
            </w:r>
          </w:p>
        </w:tc>
      </w:tr>
      <w:tr w:rsidR="0094781D" w:rsidRPr="008E10C2">
        <w:tc>
          <w:tcPr>
            <w:tcW w:w="1474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94781D" w:rsidRPr="008E10C2" w:rsidRDefault="0094781D">
            <w:pPr>
              <w:rPr>
                <w:color w:val="000000"/>
              </w:rPr>
            </w:pP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г. Новомичуринск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р.п. Пронск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в прочих населенных пунктах</w:t>
            </w: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А</w:t>
            </w:r>
          </w:p>
        </w:tc>
        <w:tc>
          <w:tcPr>
            <w:tcW w:w="4819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2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3</w:t>
            </w: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14ПЗУ</w:t>
            </w:r>
          </w:p>
        </w:tc>
        <w:tc>
          <w:tcPr>
            <w:tcW w:w="481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81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- площадь земельных участков, не превышающая 10 квадратных метров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0,6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0,2</w:t>
            </w:r>
          </w:p>
        </w:tc>
      </w:tr>
      <w:tr w:rsidR="0094781D" w:rsidRPr="008E10C2">
        <w:tc>
          <w:tcPr>
            <w:tcW w:w="1474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</w:p>
        </w:tc>
        <w:tc>
          <w:tcPr>
            <w:tcW w:w="4819" w:type="dxa"/>
          </w:tcPr>
          <w:p w:rsidR="0094781D" w:rsidRPr="008E10C2" w:rsidRDefault="0094781D">
            <w:pPr>
              <w:pStyle w:val="ConsPlusNormal"/>
              <w:rPr>
                <w:color w:val="000000"/>
              </w:rPr>
            </w:pPr>
            <w:r w:rsidRPr="008E10C2">
              <w:rPr>
                <w:color w:val="000000"/>
              </w:rPr>
              <w:t>- площадь земельных участков, превышающая 10 квадратных метров</w:t>
            </w:r>
          </w:p>
        </w:tc>
        <w:tc>
          <w:tcPr>
            <w:tcW w:w="1191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0,5</w:t>
            </w:r>
          </w:p>
        </w:tc>
        <w:tc>
          <w:tcPr>
            <w:tcW w:w="850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0,3</w:t>
            </w:r>
          </w:p>
        </w:tc>
        <w:tc>
          <w:tcPr>
            <w:tcW w:w="1304" w:type="dxa"/>
          </w:tcPr>
          <w:p w:rsidR="0094781D" w:rsidRPr="008E10C2" w:rsidRDefault="0094781D">
            <w:pPr>
              <w:pStyle w:val="ConsPlusNormal"/>
              <w:jc w:val="center"/>
              <w:rPr>
                <w:color w:val="000000"/>
              </w:rPr>
            </w:pPr>
            <w:r w:rsidRPr="008E10C2">
              <w:rPr>
                <w:color w:val="000000"/>
              </w:rPr>
              <w:t>0,1</w:t>
            </w:r>
          </w:p>
        </w:tc>
      </w:tr>
    </w:tbl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pStyle w:val="ConsPlusNormal"/>
        <w:jc w:val="both"/>
        <w:rPr>
          <w:color w:val="000000"/>
        </w:rPr>
      </w:pPr>
    </w:p>
    <w:p w:rsidR="0094781D" w:rsidRPr="008E10C2" w:rsidRDefault="0094781D">
      <w:pPr>
        <w:rPr>
          <w:color w:val="000000"/>
          <w:lang w:val="en-US"/>
        </w:rPr>
      </w:pPr>
      <w:bookmarkStart w:id="30" w:name="_GoBack"/>
      <w:bookmarkEnd w:id="30"/>
    </w:p>
    <w:sectPr w:rsidR="0094781D" w:rsidRPr="008E10C2" w:rsidSect="00470C8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4CB"/>
    <w:rsid w:val="00470C87"/>
    <w:rsid w:val="00635EA4"/>
    <w:rsid w:val="007534CB"/>
    <w:rsid w:val="0084230B"/>
    <w:rsid w:val="008475C7"/>
    <w:rsid w:val="008E10C2"/>
    <w:rsid w:val="0094781D"/>
    <w:rsid w:val="00A83EED"/>
    <w:rsid w:val="00C25A23"/>
    <w:rsid w:val="00ED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34C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534C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34C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7534C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34C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7534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34C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534C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745F3242BA0EEC2DF4E0170EB133EBBF3B580B041CC164E113456D4B58B8F83205E0C49C37B502C49C3250C82155CADD4911FA8CE5CDA0g4t1J" TargetMode="External"/><Relationship Id="rId117" Type="http://schemas.openxmlformats.org/officeDocument/2006/relationships/hyperlink" Target="consultantplus://offline/ref=A9745F3242BA0EEC2DF4E0170EB133EBBF3B580B041CC164E113456D4B58B8F83205E0C49C37BC01C29C3250C82155CADD4911FA8CE5CDA0g4t1J" TargetMode="External"/><Relationship Id="rId21" Type="http://schemas.openxmlformats.org/officeDocument/2006/relationships/hyperlink" Target="consultantplus://offline/ref=A9745F3242BA0EEC2DF4E0170EB133EBBF3B580B041CC164E113456D4B58B8F83205E0C49C37BA02C79C3250C82155CADD4911FA8CE5CDA0g4t1J" TargetMode="External"/><Relationship Id="rId42" Type="http://schemas.openxmlformats.org/officeDocument/2006/relationships/hyperlink" Target="consultantplus://offline/ref=A9745F3242BA0EEC2DF4E0170EB133EBBF3B580B041CC164E113456D4B58B8F83205E0C49C37B502CC9C3250C82155CADD4911FA8CE5CDA0g4t1J" TargetMode="External"/><Relationship Id="rId47" Type="http://schemas.openxmlformats.org/officeDocument/2006/relationships/hyperlink" Target="consultantplus://offline/ref=A9745F3242BA0EEC2DF4E0170EB133EBBF3B580B041CC164E113456D4B58B8F83205E0C49C37B503CC9C3250C82155CADD4911FA8CE5CDA0g4t1J" TargetMode="External"/><Relationship Id="rId63" Type="http://schemas.openxmlformats.org/officeDocument/2006/relationships/hyperlink" Target="consultantplus://offline/ref=A9745F3242BA0EEC2DF4E0170EB133EBBF3B580B041CC164E113456D4B58B8F83205E0C49C30B401C19C3250C82155CADD4911FA8CE5CDA0g4t1J" TargetMode="External"/><Relationship Id="rId68" Type="http://schemas.openxmlformats.org/officeDocument/2006/relationships/hyperlink" Target="consultantplus://offline/ref=A9745F3242BA0EEC2DF4E0170EB133EBBF3B580B041CC164E113456D4B58B8F83205E0C49C30B40EC19C3250C82155CADD4911FA8CE5CDA0g4t1J" TargetMode="External"/><Relationship Id="rId84" Type="http://schemas.openxmlformats.org/officeDocument/2006/relationships/hyperlink" Target="consultantplus://offline/ref=A9745F3242BA0EEC2DF4E0170EB133EBBF3B580B041CC164E113456D4B58B8F83205E0C49C37BD02C69C3250C82155CADD4911FA8CE5CDA0g4t1J" TargetMode="External"/><Relationship Id="rId89" Type="http://schemas.openxmlformats.org/officeDocument/2006/relationships/hyperlink" Target="consultantplus://offline/ref=A9745F3242BA0EEC2DF4E0170EB133EBBF3B580B041CC164E113456D4B58B8F83205E0C49C37BD03C69C3250C82155CADD4911FA8CE5CDA0g4t1J" TargetMode="External"/><Relationship Id="rId112" Type="http://schemas.openxmlformats.org/officeDocument/2006/relationships/hyperlink" Target="consultantplus://offline/ref=A9745F3242BA0EEC2DF4E0170EB133EBBF3B580B041CC164E113456D4B58B8F83205E0C49C36B401CD9C3250C82155CADD4911FA8CE5CDA0g4t1J" TargetMode="External"/><Relationship Id="rId133" Type="http://schemas.openxmlformats.org/officeDocument/2006/relationships/hyperlink" Target="consultantplus://offline/ref=A9745F3242BA0EEC2DF4FE1A18DD6DE1BF3406010719CD3BB44C1E301C51B2AF754AB986D83FBC06C59762088720098C805A13F38CE7CCBC436EEFgBtFJ" TargetMode="External"/><Relationship Id="rId138" Type="http://schemas.openxmlformats.org/officeDocument/2006/relationships/hyperlink" Target="consultantplus://offline/ref=A9745F3242BA0EEC2DF4FE1A18DD6DE1BF3406010719CD3BB44C1E301C51B2AF754AB986D83FBC06C59762098720098C805A13F38CE7CCBC436EEFgBtFJ" TargetMode="External"/><Relationship Id="rId154" Type="http://schemas.openxmlformats.org/officeDocument/2006/relationships/hyperlink" Target="consultantplus://offline/ref=A9745F3242BA0EEC2DF4FE1A18DD6DE1BF3406010719CD3BB44C1E301C51B2AF754AB986D83FBC06C59762088720098C805A13F38CE7CCBC436EEFgBtFJ" TargetMode="External"/><Relationship Id="rId16" Type="http://schemas.openxmlformats.org/officeDocument/2006/relationships/hyperlink" Target="consultantplus://offline/ref=A9745F3242BA0EEC2DF4E0170EB133EBBF3B580B041CC164E113456D4B58B8F83205E0C49C37BA07C29C3250C82155CADD4911FA8CE5CDA0g4t1J" TargetMode="External"/><Relationship Id="rId107" Type="http://schemas.openxmlformats.org/officeDocument/2006/relationships/hyperlink" Target="consultantplus://offline/ref=A9745F3242BA0EEC2DF4E0170EB133EBBF3B580B041CC164E113456D4B58B8F83205E0C49C33B405C59C3250C82155CADD4911FA8CE5CDA0g4t1J" TargetMode="External"/><Relationship Id="rId11" Type="http://schemas.openxmlformats.org/officeDocument/2006/relationships/hyperlink" Target="consultantplus://offline/ref=A9745F3242BA0EEC2DF4E0170EB133EBBF3B580B041CC164E113456D4B58B8F83205E0C49C37BA03C19C3250C82155CADD4911FA8CE5CDA0g4t1J" TargetMode="External"/><Relationship Id="rId32" Type="http://schemas.openxmlformats.org/officeDocument/2006/relationships/hyperlink" Target="consultantplus://offline/ref=A9745F3242BA0EEC2DF4E0170EB133EBBF3B580B041CC164E113456D4B58B8F83205E0C49C30BB0FC79C3250C82155CADD4911FA8CE5CDA0g4t1J" TargetMode="External"/><Relationship Id="rId37" Type="http://schemas.openxmlformats.org/officeDocument/2006/relationships/hyperlink" Target="consultantplus://offline/ref=A9745F3242BA0EEC2DF4E0170EB133EBBF3B580B041CC164E113456D4B58B8F83205E0C49C37B801C59C3250C82155CADD4911FA8CE5CDA0g4t1J" TargetMode="External"/><Relationship Id="rId53" Type="http://schemas.openxmlformats.org/officeDocument/2006/relationships/hyperlink" Target="consultantplus://offline/ref=A9745F3242BA0EEC2DF4E0170EB133EBBF3B580B041CC164E113456D4B58B8F83205E0C49C37BA0EC49C3250C82155CADD4911FA8CE5CDA0g4t1J" TargetMode="External"/><Relationship Id="rId58" Type="http://schemas.openxmlformats.org/officeDocument/2006/relationships/hyperlink" Target="consultantplus://offline/ref=A9745F3242BA0EEC2DF4E0170EB133EBBF3B580B041CC164E113456D4B58B8F83205E0C49C30B406C59C3250C82155CADD4911FA8CE5CDA0g4t1J" TargetMode="External"/><Relationship Id="rId74" Type="http://schemas.openxmlformats.org/officeDocument/2006/relationships/hyperlink" Target="consultantplus://offline/ref=A9745F3242BA0EEC2DF4E0170EB133EBBF3B580B041CC164E113456D4B58B8F83205E0C49C30B40FCD9C3250C82155CADD4911FA8CE5CDA0g4t1J" TargetMode="External"/><Relationship Id="rId79" Type="http://schemas.openxmlformats.org/officeDocument/2006/relationships/hyperlink" Target="consultantplus://offline/ref=A9745F3242BA0EEC2DF4E0170EB133EBBF3B580B041CC164E113456D4B58B8F83205E0C49C37BD05C69C3250C82155CADD4911FA8CE5CDA0g4t1J" TargetMode="External"/><Relationship Id="rId102" Type="http://schemas.openxmlformats.org/officeDocument/2006/relationships/hyperlink" Target="consultantplus://offline/ref=A9745F3242BA0EEC2DF4E0170EB133EBBF3B580B041CC164E113456D4B58B8F83205E0C49C37BA03C39C3250C82155CADD4911FA8CE5CDA0g4t1J" TargetMode="External"/><Relationship Id="rId123" Type="http://schemas.openxmlformats.org/officeDocument/2006/relationships/hyperlink" Target="consultantplus://offline/ref=A9745F3242BA0EEC2DF4E0170EB133EBBF3B580B041CC164E113456D4B58B8F83205E0C49C37B501C69C3250C82155CADD4911FA8CE5CDA0g4t1J" TargetMode="External"/><Relationship Id="rId128" Type="http://schemas.openxmlformats.org/officeDocument/2006/relationships/hyperlink" Target="consultantplus://offline/ref=A9745F3242BA0EEC2DF4FE1A18DD6DE1BF3406010719CD3BB44C1E301C51B2AF754AB986D83FBC06C59762098720098C805A13F38CE7CCBC436EEFgBtFJ" TargetMode="External"/><Relationship Id="rId144" Type="http://schemas.openxmlformats.org/officeDocument/2006/relationships/hyperlink" Target="consultantplus://offline/ref=A9745F3242BA0EEC2DF4FE1A18DD6DE1BF3406010719CD3BB44C1E301C51B2AF754AB986D83FBC06C59762098720098C805A13F38CE7CCBC436EEFgBtFJ" TargetMode="External"/><Relationship Id="rId149" Type="http://schemas.openxmlformats.org/officeDocument/2006/relationships/hyperlink" Target="consultantplus://offline/ref=A9745F3242BA0EEC2DF4E0170EB133EBBF3D5E0A0A1DC164E113456D4B58B8F83205E0C49C32BB01C29C3250C82155CADD4911FA8CE5CDA0g4t1J" TargetMode="External"/><Relationship Id="rId5" Type="http://schemas.openxmlformats.org/officeDocument/2006/relationships/hyperlink" Target="consultantplus://offline/ref=A9745F3242BA0EEC2DF4FE1A18DD6DE1BF3406010110CD33BB45433A1408BEAD7245E691DF76B007C5976601897F0C9991021CF99AF9CDA35F6CEDBDg6tBJ" TargetMode="External"/><Relationship Id="rId90" Type="http://schemas.openxmlformats.org/officeDocument/2006/relationships/hyperlink" Target="consultantplus://offline/ref=A9745F3242BA0EEC2DF4E0170EB133EBBF3B580B041CC164E113456D4B58B8F83205E0C49C37BD03C29C3250C82155CADD4911FA8CE5CDA0g4t1J" TargetMode="External"/><Relationship Id="rId95" Type="http://schemas.openxmlformats.org/officeDocument/2006/relationships/hyperlink" Target="consultantplus://offline/ref=A9745F3242BA0EEC2DF4E0170EB133EBBF3B580B041CC164E113456D4B58B8F83205E0C49C37BD01C09C3250C82155CADD4911FA8CE5CDA0g4t1J" TargetMode="External"/><Relationship Id="rId22" Type="http://schemas.openxmlformats.org/officeDocument/2006/relationships/hyperlink" Target="consultantplus://offline/ref=A9745F3242BA0EEC2DF4E0170EB133EBBF3B580B041CC164E113456D4B58B8F83205E0C49C37BA02CC9C3250C82155CADD4911FA8CE5CDA0g4t1J" TargetMode="External"/><Relationship Id="rId27" Type="http://schemas.openxmlformats.org/officeDocument/2006/relationships/hyperlink" Target="consultantplus://offline/ref=A9745F3242BA0EEC2DF4E0170EB133EBBF3B580B041CC164E113456D4B58B8F83205E0C49C37B502C69C3250C82155CADD4911FA8CE5CDA0g4t1J" TargetMode="External"/><Relationship Id="rId43" Type="http://schemas.openxmlformats.org/officeDocument/2006/relationships/hyperlink" Target="consultantplus://offline/ref=A9745F3242BA0EEC2DF4E0170EB133EBBF3B580B041CC164E113456D4B58B8F83205E0C49C37B503C49C3250C82155CADD4911FA8CE5CDA0g4t1J" TargetMode="External"/><Relationship Id="rId48" Type="http://schemas.openxmlformats.org/officeDocument/2006/relationships/hyperlink" Target="consultantplus://offline/ref=A9745F3242BA0EEC2DF4E0170EB133EBBF3B580B041CC164E113456D4B58B8F83205E0C49C37B500C49C3250C82155CADD4911FA8CE5CDA0g4t1J" TargetMode="External"/><Relationship Id="rId64" Type="http://schemas.openxmlformats.org/officeDocument/2006/relationships/hyperlink" Target="consultantplus://offline/ref=A9745F3242BA0EEC2DF4E0170EB133EBBF3B580B041CC164E113456D4B58B8F83205E0C49C30B401C39C3250C82155CADD4911FA8CE5CDA0g4t1J" TargetMode="External"/><Relationship Id="rId69" Type="http://schemas.openxmlformats.org/officeDocument/2006/relationships/hyperlink" Target="consultantplus://offline/ref=A9745F3242BA0EEC2DF4E0170EB133EBBF3B580B041CC164E113456D4B58B8F83205E0C49C30B40EC39C3250C82155CADD4911FA8CE5CDA0g4t1J" TargetMode="External"/><Relationship Id="rId113" Type="http://schemas.openxmlformats.org/officeDocument/2006/relationships/hyperlink" Target="consultantplus://offline/ref=A9745F3242BA0EEC2DF4E0170EB133EBBF3B580B041CC164E113456D4B58B8F83205E0C49C37B507C29C3250C82155CADD4911FA8CE5CDA0g4t1J" TargetMode="External"/><Relationship Id="rId118" Type="http://schemas.openxmlformats.org/officeDocument/2006/relationships/hyperlink" Target="consultantplus://offline/ref=A9745F3242BA0EEC2DF4E0170EB133EBBF3B580B041CC164E113456D4B58B8F83205E0C49C37BC01CC9C3250C82155CADD4911FA8CE5CDA0g4t1J" TargetMode="External"/><Relationship Id="rId134" Type="http://schemas.openxmlformats.org/officeDocument/2006/relationships/hyperlink" Target="consultantplus://offline/ref=A9745F3242BA0EEC2DF4FE1A18DD6DE1BF3406010719CD3BB44C1E301C51B2AF754AB986D83FBC06C59762098720098C805A13F38CE7CCBC436EEFgBtFJ" TargetMode="External"/><Relationship Id="rId139" Type="http://schemas.openxmlformats.org/officeDocument/2006/relationships/hyperlink" Target="consultantplus://offline/ref=A9745F3242BA0EEC2DF4FE1A18DD6DE1BF3406010719CD3BB44C1E301C51B2AF754AB986D83FBC06C59762088720098C805A13F38CE7CCBC436EEFgBtFJ" TargetMode="External"/><Relationship Id="rId80" Type="http://schemas.openxmlformats.org/officeDocument/2006/relationships/hyperlink" Target="consultantplus://offline/ref=A9745F3242BA0EEC2DF4E0170EB133EBBF3B580B041CC164E113456D4B58B8F83205E0C49C37BD05C09C3250C82155CADD4911FA8CE5CDA0g4t1J" TargetMode="External"/><Relationship Id="rId85" Type="http://schemas.openxmlformats.org/officeDocument/2006/relationships/hyperlink" Target="consultantplus://offline/ref=A9745F3242BA0EEC2DF4E0170EB133EBBF3B580B041CC164E113456D4B58B8F83205E0C49C37BD02C09C3250C82155CADD4911FA8CE5CDA0g4t1J" TargetMode="External"/><Relationship Id="rId150" Type="http://schemas.openxmlformats.org/officeDocument/2006/relationships/hyperlink" Target="consultantplus://offline/ref=A9745F3242BA0EEC2DF4E0170EB133EBBF3D5E0A0A1DC164E113456D4B58B8F83205E0C49C37B507CEC33745D9795AC0CB5710E590E7CFgAt2J" TargetMode="External"/><Relationship Id="rId155" Type="http://schemas.openxmlformats.org/officeDocument/2006/relationships/hyperlink" Target="consultantplus://offline/ref=A9745F3242BA0EEC2DF4FE1A18DD6DE1BF3406010719CD3BB44C1E301C51B2AF754AB986D83FBC06C59762098720098C805A13F38CE7CCBC436EEFgBtFJ" TargetMode="External"/><Relationship Id="rId12" Type="http://schemas.openxmlformats.org/officeDocument/2006/relationships/hyperlink" Target="consultantplus://offline/ref=A9745F3242BA0EEC2DF4E0170EB133EBBF3B580B041CC164E113456D4B58B8F83205E0C49C37B504CC9C3250C82155CADD4911FA8CE5CDA0g4t1J" TargetMode="External"/><Relationship Id="rId17" Type="http://schemas.openxmlformats.org/officeDocument/2006/relationships/hyperlink" Target="consultantplus://offline/ref=A9745F3242BA0EEC2DF4E0170EB133EBBF3B580B041CC164E113456D4B58B8F83205E0C49C37BA07CC9C3250C82155CADD4911FA8CE5CDA0g4t1J" TargetMode="External"/><Relationship Id="rId33" Type="http://schemas.openxmlformats.org/officeDocument/2006/relationships/hyperlink" Target="consultantplus://offline/ref=A9745F3242BA0EEC2DF4E0170EB133EBBF3B580B041CC164E113456D4B58B8F83205E0C49C37B800C59C3250C82155CADD4911FA8CE5CDA0g4t1J" TargetMode="External"/><Relationship Id="rId38" Type="http://schemas.openxmlformats.org/officeDocument/2006/relationships/hyperlink" Target="consultantplus://offline/ref=A9745F3242BA0EEC2DF4E0170EB133EBBF3B580B041CC164E113456D4B58B8F83205E0C49C37B801C79C3250C82155CADD4911FA8CE5CDA0g4t1J" TargetMode="External"/><Relationship Id="rId59" Type="http://schemas.openxmlformats.org/officeDocument/2006/relationships/hyperlink" Target="consultantplus://offline/ref=A9745F3242BA0EEC2DF4E0170EB133EBBF3B580B041CC164E113456D4B58B8F83205E0C49C37B402C49C3250C82155CADD4911FA8CE5CDA0g4t1J" TargetMode="External"/><Relationship Id="rId103" Type="http://schemas.openxmlformats.org/officeDocument/2006/relationships/hyperlink" Target="consultantplus://offline/ref=A9745F3242BA0EEC2DF4E0170EB133EBBF3B580B041CC164E113456D4B58B8F83205E0C49C37BA00C79C3250C82155CADD4911FA8CE5CDA0g4t1J" TargetMode="External"/><Relationship Id="rId108" Type="http://schemas.openxmlformats.org/officeDocument/2006/relationships/hyperlink" Target="consultantplus://offline/ref=A9745F3242BA0EEC2DF4E0170EB133EBBF3B580B041CC164E113456D4B58B8F83205E0C49C30BA06C79C3250C82155CADD4911FA8CE5CDA0g4t1J" TargetMode="External"/><Relationship Id="rId124" Type="http://schemas.openxmlformats.org/officeDocument/2006/relationships/hyperlink" Target="consultantplus://offline/ref=A9745F3242BA0EEC2DF4E0170EB133EBBF3B580B041CC164E113456D4B58B8F83205E0C49C30B407CC9C3250C82155CADD4911FA8CE5CDA0g4t1J" TargetMode="External"/><Relationship Id="rId129" Type="http://schemas.openxmlformats.org/officeDocument/2006/relationships/hyperlink" Target="consultantplus://offline/ref=A9745F3242BA0EEC2DF4FE1A18DD6DE1BF3406010719CD3BB44C1E301C51B2AF754AB986D83FBC06C59762088720098C805A13F38CE7CCBC436EEFgBtFJ" TargetMode="External"/><Relationship Id="rId20" Type="http://schemas.openxmlformats.org/officeDocument/2006/relationships/hyperlink" Target="consultantplus://offline/ref=A9745F3242BA0EEC2DF4E0170EB133EBBF3B580B041CC164E113456D4B58B8F83205E0C49C37BA05C39C3250C82155CADD4911FA8CE5CDA0g4t1J" TargetMode="External"/><Relationship Id="rId41" Type="http://schemas.openxmlformats.org/officeDocument/2006/relationships/hyperlink" Target="consultantplus://offline/ref=A9745F3242BA0EEC2DF4E0170EB133EBBF3B580B041CC164E113456D4B58B8F83205E0C49C37B502C29C3250C82155CADD4911FA8CE5CDA0g4t1J" TargetMode="External"/><Relationship Id="rId54" Type="http://schemas.openxmlformats.org/officeDocument/2006/relationships/hyperlink" Target="consultantplus://offline/ref=A9745F3242BA0EEC2DF4E0170EB133EBBF3B580B041CC164E113456D4B58B8F83205E0C49C37B505C49C3250C82155CADD4911FA8CE5CDA0g4t1J" TargetMode="External"/><Relationship Id="rId62" Type="http://schemas.openxmlformats.org/officeDocument/2006/relationships/hyperlink" Target="consultantplus://offline/ref=A9745F3242BA0EEC2DF4E0170EB133EBBF3B580B041CC164E113456D4B58B8F83205E0C49C30B401C59C3250C82155CADD4911FA8CE5CDA0g4t1J" TargetMode="External"/><Relationship Id="rId70" Type="http://schemas.openxmlformats.org/officeDocument/2006/relationships/hyperlink" Target="consultantplus://offline/ref=A9745F3242BA0EEC2DF4E0170EB133EBBF3B580B041CC164E113456D4B58B8F83205E0C49C30B40ECD9C3250C82155CADD4911FA8CE5CDA0g4t1J" TargetMode="External"/><Relationship Id="rId75" Type="http://schemas.openxmlformats.org/officeDocument/2006/relationships/hyperlink" Target="consultantplus://offline/ref=A9745F3242BA0EEC2DF4E0170EB133EBBF3B580B041CC164E113456D4B58B8F83205E0C49C36B401C19C3250C82155CADD4911FA8CE5CDA0g4t1J" TargetMode="External"/><Relationship Id="rId83" Type="http://schemas.openxmlformats.org/officeDocument/2006/relationships/hyperlink" Target="consultantplus://offline/ref=A9745F3242BA0EEC2DF4E0170EB133EBBF3B580B041CC164E113456D4B58B8F83205E0C49C37BD02C49C3250C82155CADD4911FA8CE5CDA0g4t1J" TargetMode="External"/><Relationship Id="rId88" Type="http://schemas.openxmlformats.org/officeDocument/2006/relationships/hyperlink" Target="consultantplus://offline/ref=A9745F3242BA0EEC2DF4E0170EB133EBBF3B580B041CC164E113456D4B58B8F83205E0C49C37BD03C49C3250C82155CADD4911FA8CE5CDA0g4t1J" TargetMode="External"/><Relationship Id="rId91" Type="http://schemas.openxmlformats.org/officeDocument/2006/relationships/hyperlink" Target="consultantplus://offline/ref=A9745F3242BA0EEC2DF4E0170EB133EBBF3B580B041CC164E113456D4B58B8F83205E0C49C37BD00C49C3250C82155CADD4911FA8CE5CDA0g4t1J" TargetMode="External"/><Relationship Id="rId96" Type="http://schemas.openxmlformats.org/officeDocument/2006/relationships/hyperlink" Target="consultantplus://offline/ref=A9745F3242BA0EEC2DF4E0170EB133EBBF3B580B041CC164E113456D4B58B8F83205E0C49C33BA00C79C3250C82155CADD4911FA8CE5CDA0g4t1J" TargetMode="External"/><Relationship Id="rId111" Type="http://schemas.openxmlformats.org/officeDocument/2006/relationships/hyperlink" Target="consultantplus://offline/ref=A9745F3242BA0EEC2DF4E0170EB133EBBF3B580B041CC164E113456D4B58B8F83205E0C49C36B401C59C3250C82155CADD4911FA8CE5CDA0g4t1J" TargetMode="External"/><Relationship Id="rId132" Type="http://schemas.openxmlformats.org/officeDocument/2006/relationships/hyperlink" Target="consultantplus://offline/ref=A9745F3242BA0EEC2DF4FE1A18DD6DE1BF3406010719CD3BB44C1E301C51B2AF754AB986D83FBC06C59762098720098C805A13F38CE7CCBC436EEFgBtFJ" TargetMode="External"/><Relationship Id="rId140" Type="http://schemas.openxmlformats.org/officeDocument/2006/relationships/hyperlink" Target="consultantplus://offline/ref=A9745F3242BA0EEC2DF4FE1A18DD6DE1BF3406010719CD3BB44C1E301C51B2AF754AB986D83FBC06C59762098720098C805A13F38CE7CCBC436EEFgBtFJ" TargetMode="External"/><Relationship Id="rId145" Type="http://schemas.openxmlformats.org/officeDocument/2006/relationships/hyperlink" Target="consultantplus://offline/ref=A9745F3242BA0EEC2DF4FE1A18DD6DE1BF3406010719CD3BB44C1E301C51B2AF754AB986D83FBC06C59762088720098C805A13F38CE7CCBC436EEFgBtFJ" TargetMode="External"/><Relationship Id="rId153" Type="http://schemas.openxmlformats.org/officeDocument/2006/relationships/hyperlink" Target="consultantplus://offline/ref=A9745F3242BA0EEC2DF4FE1A18DD6DE1BF3406010719CD3BB44C1E301C51B2AF754AB986D83FBC06C59762098720098C805A13F38CE7CCBC436EEFgBt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45F3242BA0EEC2DF4E0170EB133EBBD3A500B061CC164E113456D4B58B8F82005B8C89E3AA306C48964018Eg7t4J" TargetMode="External"/><Relationship Id="rId15" Type="http://schemas.openxmlformats.org/officeDocument/2006/relationships/hyperlink" Target="consultantplus://offline/ref=A9745F3242BA0EEC2DF4E0170EB133EBBF3B580B041CC164E113456D4B58B8F83205E0C49C37BA07C59C3250C82155CADD4911FA8CE5CDA0g4t1J" TargetMode="External"/><Relationship Id="rId23" Type="http://schemas.openxmlformats.org/officeDocument/2006/relationships/hyperlink" Target="consultantplus://offline/ref=A9745F3242BA0EEC2DF4E0170EB133EBBF3B580B041CC164E113456D4B58B8F83205E0C49C37B505C29C3250C82155CADD4911FA8CE5CDA0g4t1J" TargetMode="External"/><Relationship Id="rId28" Type="http://schemas.openxmlformats.org/officeDocument/2006/relationships/hyperlink" Target="consultantplus://offline/ref=A9745F3242BA0EEC2DF4E0170EB133EBBF3B580B041CC164E113456D4B58B8F83205E0C49C37BA00CD9C3250C82155CADD4911FA8CE5CDA0g4t1J" TargetMode="External"/><Relationship Id="rId36" Type="http://schemas.openxmlformats.org/officeDocument/2006/relationships/hyperlink" Target="consultantplus://offline/ref=A9745F3242BA0EEC2DF4E0170EB133EBBF3B580B041CC164E113456D4B58B8F83205E0C49C37B504C29C3250C82155CADD4911FA8CE5CDA0g4t1J" TargetMode="External"/><Relationship Id="rId49" Type="http://schemas.openxmlformats.org/officeDocument/2006/relationships/hyperlink" Target="consultantplus://offline/ref=A9745F3242BA0EEC2DF4E0170EB133EBBF3B580B041CC164E113456D4B58B8F83205E0C49C37B801CD9C3250C82155CADD4911FA8CE5CDA0g4t1J" TargetMode="External"/><Relationship Id="rId57" Type="http://schemas.openxmlformats.org/officeDocument/2006/relationships/hyperlink" Target="consultantplus://offline/ref=A9745F3242BA0EEC2DF4E0170EB133EBBF3B580B041CC164E113456D4B58B8F83205E0C49C37B500C69C3250C82155CADD4911FA8CE5CDA0g4t1J" TargetMode="External"/><Relationship Id="rId106" Type="http://schemas.openxmlformats.org/officeDocument/2006/relationships/hyperlink" Target="consultantplus://offline/ref=A9745F3242BA0EEC2DF4E0170EB133EBBF3B580B041CC164E113456D4B58B8F83205E0C49C33B404CD9C3250C82155CADD4911FA8CE5CDA0g4t1J" TargetMode="External"/><Relationship Id="rId114" Type="http://schemas.openxmlformats.org/officeDocument/2006/relationships/hyperlink" Target="consultantplus://offline/ref=A9745F3242BA0EEC2DF4E0170EB133EBBF3B580B041CC164E113456D4B58B8F83205E0C49C37BC01C49C3250C82155CADD4911FA8CE5CDA0g4t1J" TargetMode="External"/><Relationship Id="rId119" Type="http://schemas.openxmlformats.org/officeDocument/2006/relationships/hyperlink" Target="consultantplus://offline/ref=A9745F3242BA0EEC2DF4E0170EB133EBBF3B580B041CC164E113456D4B58B8F83205E0C49C37BC0FC79C3250C82155CADD4911FA8CE5CDA0g4t1J" TargetMode="External"/><Relationship Id="rId127" Type="http://schemas.openxmlformats.org/officeDocument/2006/relationships/hyperlink" Target="consultantplus://offline/ref=A9745F3242BA0EEC2DF4FE1A18DD6DE1BF3406010719CD3BB44C1E301C51B2AF754AB986D83FBC06C59762088720098C805A13F38CE7CCBC436EEFgBtFJ" TargetMode="External"/><Relationship Id="rId10" Type="http://schemas.openxmlformats.org/officeDocument/2006/relationships/hyperlink" Target="consultantplus://offline/ref=A9745F3242BA0EEC2DF4FE1A18DD6DE1BF340601011BC93ABB47433A1408BEAD7245E691DF76B007C5976601897F0C9991021CF99AF9CDA35F6CEDBDg6tBJ" TargetMode="External"/><Relationship Id="rId31" Type="http://schemas.openxmlformats.org/officeDocument/2006/relationships/hyperlink" Target="consultantplus://offline/ref=A9745F3242BA0EEC2DF4E0170EB133EBBF3B580B041CC164E113456D4B58B8F83205E0C49C37B400C69C3250C82155CADD4911FA8CE5CDA0g4t1J" TargetMode="External"/><Relationship Id="rId44" Type="http://schemas.openxmlformats.org/officeDocument/2006/relationships/hyperlink" Target="consultantplus://offline/ref=A9745F3242BA0EEC2DF4E0170EB133EBBF3B580B041CC164E113456D4B58B8F83205E0C49C37B503C69C3250C82155CADD4911FA8CE5CDA0g4t1J" TargetMode="External"/><Relationship Id="rId52" Type="http://schemas.openxmlformats.org/officeDocument/2006/relationships/hyperlink" Target="consultantplus://offline/ref=A9745F3242BA0EEC2DF4E0170EB133EBBF3B580B041CC164E113456D4B58B8F83205E0C49C37BA01C09C3250C82155CADD4911FA8CE5CDA0g4t1J" TargetMode="External"/><Relationship Id="rId60" Type="http://schemas.openxmlformats.org/officeDocument/2006/relationships/hyperlink" Target="consultantplus://offline/ref=A9745F3242BA0EEC2DF4E0170EB133EBBF3B580B041CC164E113456D4B58B8F83205E0C49C37BA0FCC9C3250C82155CADD4911FA8CE5CDA0g4t1J" TargetMode="External"/><Relationship Id="rId65" Type="http://schemas.openxmlformats.org/officeDocument/2006/relationships/hyperlink" Target="consultantplus://offline/ref=A9745F3242BA0EEC2DF4E0170EB133EBBF3B580B041CC164E113456D4B58B8F83205E0C49C30B401CD9C3250C82155CADD4911FA8CE5CDA0g4t1J" TargetMode="External"/><Relationship Id="rId73" Type="http://schemas.openxmlformats.org/officeDocument/2006/relationships/hyperlink" Target="consultantplus://offline/ref=A9745F3242BA0EEC2DF4E0170EB133EBBF3B580B041CC164E113456D4B58B8F83205E0C49C30B40FC39C3250C82155CADD4911FA8CE5CDA0g4t1J" TargetMode="External"/><Relationship Id="rId78" Type="http://schemas.openxmlformats.org/officeDocument/2006/relationships/hyperlink" Target="consultantplus://offline/ref=A9745F3242BA0EEC2DF4E0170EB133EBBF3B580B041CC164E113456D4B58B8F83205E0C49C37B500C29C3250C82155CADD4911FA8CE5CDA0g4t1J" TargetMode="External"/><Relationship Id="rId81" Type="http://schemas.openxmlformats.org/officeDocument/2006/relationships/hyperlink" Target="consultantplus://offline/ref=A9745F3242BA0EEC2DF4E0170EB133EBBF3B580B041CC164E113456D4B58B8F83205E0C49C37BD05C29C3250C82155CADD4911FA8CE5CDA0g4t1J" TargetMode="External"/><Relationship Id="rId86" Type="http://schemas.openxmlformats.org/officeDocument/2006/relationships/hyperlink" Target="consultantplus://offline/ref=A9745F3242BA0EEC2DF4E0170EB133EBBF3B580B041CC164E113456D4B58B8F83205E0C49C37BD02C29C3250C82155CADD4911FA8CE5CDA0g4t1J" TargetMode="External"/><Relationship Id="rId94" Type="http://schemas.openxmlformats.org/officeDocument/2006/relationships/hyperlink" Target="consultantplus://offline/ref=A9745F3242BA0EEC2DF4E0170EB133EBBF3B580B041CC164E113456D4B58B8F83205E0C49C37BD00C29C3250C82155CADD4911FA8CE5CDA0g4t1J" TargetMode="External"/><Relationship Id="rId99" Type="http://schemas.openxmlformats.org/officeDocument/2006/relationships/hyperlink" Target="consultantplus://offline/ref=A9745F3242BA0EEC2DF4E0170EB133EBBF3B580B041CC164E113456D4B58B8F83205E0C49C37B504C69C3250C82155CADD4911FA8CE5CDA0g4t1J" TargetMode="External"/><Relationship Id="rId101" Type="http://schemas.openxmlformats.org/officeDocument/2006/relationships/hyperlink" Target="consultantplus://offline/ref=A9745F3242BA0EEC2DF4E0170EB133EBBF3B580B041CC164E113456D4B58B8F83205E0C49C37B501C09C3250C82155CADD4911FA8CE5CDA0g4t1J" TargetMode="External"/><Relationship Id="rId122" Type="http://schemas.openxmlformats.org/officeDocument/2006/relationships/hyperlink" Target="consultantplus://offline/ref=A9745F3242BA0EEC2DF4E0170EB133EBBF3B580B041CC164E113456D4B58B8F83205E0C49C37B905C29C3250C82155CADD4911FA8CE5CDA0g4t1J" TargetMode="External"/><Relationship Id="rId130" Type="http://schemas.openxmlformats.org/officeDocument/2006/relationships/hyperlink" Target="consultantplus://offline/ref=A9745F3242BA0EEC2DF4FE1A18DD6DE1BF3406010719CD3BB44C1E301C51B2AF754AB986D83FBC06C59762098720098C805A13F38CE7CCBC436EEFgBtFJ" TargetMode="External"/><Relationship Id="rId135" Type="http://schemas.openxmlformats.org/officeDocument/2006/relationships/hyperlink" Target="consultantplus://offline/ref=A9745F3242BA0EEC2DF4FE1A18DD6DE1BF3406010719CD3BB44C1E301C51B2AF754AB986D83FBC06C59762088720098C805A13F38CE7CCBC436EEFgBtFJ" TargetMode="External"/><Relationship Id="rId143" Type="http://schemas.openxmlformats.org/officeDocument/2006/relationships/hyperlink" Target="consultantplus://offline/ref=A9745F3242BA0EEC2DF4FE1A18DD6DE1BF3406010719CD3BB44C1E301C51B2AF754AB986D83FBC06C59762088720098C805A13F38CE7CCBC436EEFgBtFJ" TargetMode="External"/><Relationship Id="rId148" Type="http://schemas.openxmlformats.org/officeDocument/2006/relationships/hyperlink" Target="consultantplus://offline/ref=A9745F3242BA0EEC2DF4E0170EB133EBBF3D5E0A0A1DC164E113456D4B58B8F83205E0C49C32BB01C09C3250C82155CADD4911FA8CE5CDA0g4t1J" TargetMode="External"/><Relationship Id="rId151" Type="http://schemas.openxmlformats.org/officeDocument/2006/relationships/hyperlink" Target="consultantplus://offline/ref=A9745F3242BA0EEC2DF4FE1A18DD6DE1BF3406010719CD3BB44C1E301C51B2AF754AB986D83FBC06C59762098720098C805A13F38CE7CCBC436EEFgBtFJ" TargetMode="External"/><Relationship Id="rId156" Type="http://schemas.openxmlformats.org/officeDocument/2006/relationships/hyperlink" Target="consultantplus://offline/ref=A9745F3242BA0EEC2DF4FE1A18DD6DE1BF3406010719CD3BB44C1E301C51B2AF754AB986D83FBC06C59762088720098C805A13F38CE7CCBC436EEFgBtFJ" TargetMode="External"/><Relationship Id="rId4" Type="http://schemas.openxmlformats.org/officeDocument/2006/relationships/hyperlink" Target="consultantplus://offline/ref=A9745F3242BA0EEC2DF4FE1A18DD6DE1BF340601011BC93ABB47433A1408BEAD7245E691DF76B007C5976601897F0C9991021CF99AF9CDA35F6CEDBDg6tBJ" TargetMode="External"/><Relationship Id="rId9" Type="http://schemas.openxmlformats.org/officeDocument/2006/relationships/hyperlink" Target="consultantplus://offline/ref=A9745F3242BA0EEC2DF4FE1A18DD6DE1BF3406010110CD33BB45433A1408BEAD7245E691DF76B007C5976601897F0C9991021CF99AF9CDA35F6CEDBDg6tBJ" TargetMode="External"/><Relationship Id="rId13" Type="http://schemas.openxmlformats.org/officeDocument/2006/relationships/hyperlink" Target="consultantplus://offline/ref=A9745F3242BA0EEC2DF4E0170EB133EBBF3B580B041CC164E113456D4B58B8F83205E0C49C37BB0FC19C3250C82155CADD4911FA8CE5CDA0g4t1J" TargetMode="External"/><Relationship Id="rId18" Type="http://schemas.openxmlformats.org/officeDocument/2006/relationships/hyperlink" Target="consultantplus://offline/ref=A9745F3242BA0EEC2DF4E0170EB133EBBF3B580B041CC164E113456D4B58B8F83205E0C49C37BA04C19C3250C82155CADD4911FA8CE5CDA0g4t1J" TargetMode="External"/><Relationship Id="rId39" Type="http://schemas.openxmlformats.org/officeDocument/2006/relationships/hyperlink" Target="consultantplus://offline/ref=A9745F3242BA0EEC2DF4E0170EB133EBBF3B580B041CC164E113456D4B58B8F83205E0C49C37B80ECD9C3250C82155CADD4911FA8CE5CDA0g4t1J" TargetMode="External"/><Relationship Id="rId109" Type="http://schemas.openxmlformats.org/officeDocument/2006/relationships/hyperlink" Target="consultantplus://offline/ref=A9745F3242BA0EEC2DF4E0170EB133EBBF3B580B041CC164E113456D4B58B8F83205E0C49C37B507C69C3250C82155CADD4911FA8CE5CDA0g4t1J" TargetMode="External"/><Relationship Id="rId34" Type="http://schemas.openxmlformats.org/officeDocument/2006/relationships/hyperlink" Target="consultantplus://offline/ref=A9745F3242BA0EEC2DF4E0170EB133EBBF3B580B041CC164E113456D4B58B8F83205E0C49C37B800C79C3250C82155CADD4911FA8CE5CDA0g4t1J" TargetMode="External"/><Relationship Id="rId50" Type="http://schemas.openxmlformats.org/officeDocument/2006/relationships/hyperlink" Target="consultantplus://offline/ref=A9745F3242BA0EEC2DF4E0170EB133EBBF3B580B041CC164E113456D4B58B8F83205E0C49C37B80EC59C3250C82155CADD4911FA8CE5CDA0g4t1J" TargetMode="External"/><Relationship Id="rId55" Type="http://schemas.openxmlformats.org/officeDocument/2006/relationships/hyperlink" Target="consultantplus://offline/ref=A9745F3242BA0EEC2DF4E0170EB133EBBF3B580B041CC164E113456D4B58B8F83205E0C49C37B505C69C3250C82155CADD4911FA8CE5CDA0g4t1J" TargetMode="External"/><Relationship Id="rId76" Type="http://schemas.openxmlformats.org/officeDocument/2006/relationships/hyperlink" Target="consultantplus://offline/ref=A9745F3242BA0EEC2DF4E0170EB133EBBF3B580B041CC164E113456D4B58B8F83205E0C49C37B501C49C3250C82155CADD4911FA8CE5CDA0g4t1J" TargetMode="External"/><Relationship Id="rId97" Type="http://schemas.openxmlformats.org/officeDocument/2006/relationships/hyperlink" Target="consultantplus://offline/ref=A9745F3242BA0EEC2DF4E0170EB133EBBF3B580B041CC164E113456D4B58B8F83205E0C49C30BB0EC49C3250C82155CADD4911FA8CE5CDA0g4t1J" TargetMode="External"/><Relationship Id="rId104" Type="http://schemas.openxmlformats.org/officeDocument/2006/relationships/hyperlink" Target="consultantplus://offline/ref=A9745F3242BA0EEC2DF4E0170EB133EBBF3B580B041CC164E113456D4B58B8F83205E0C49C37BA00C19C3250C82155CADD4911FA8CE5CDA0g4t1J" TargetMode="External"/><Relationship Id="rId120" Type="http://schemas.openxmlformats.org/officeDocument/2006/relationships/hyperlink" Target="consultantplus://offline/ref=A9745F3242BA0EEC2DF4E0170EB133EBBF3B580B041CC164E113456D4B58B8F83205E0C49C37BC0EC69C3250C82155CADD4911FA8CE5CDA0g4t1J" TargetMode="External"/><Relationship Id="rId125" Type="http://schemas.openxmlformats.org/officeDocument/2006/relationships/hyperlink" Target="consultantplus://offline/ref=A9745F3242BA0EEC2DF4E0170EB133EBBF3D5808061CC164E113456D4B58B8F83205E0C49C33BC02C79C3250C82155CADD4911FA8CE5CDA0g4t1J" TargetMode="External"/><Relationship Id="rId141" Type="http://schemas.openxmlformats.org/officeDocument/2006/relationships/hyperlink" Target="consultantplus://offline/ref=A9745F3242BA0EEC2DF4FE1A18DD6DE1BF3406010719CD3BB44C1E301C51B2AF754AB986D83FBC06C59762088720098C805A13F38CE7CCBC436EEFgBtFJ" TargetMode="External"/><Relationship Id="rId146" Type="http://schemas.openxmlformats.org/officeDocument/2006/relationships/hyperlink" Target="consultantplus://offline/ref=A9745F3242BA0EEC2DF4FE1A18DD6DE1BF3406010719CD3BB44C1E301C51B2AF754AB986D83FBC06C59762098720098C805A13F38CE7CCBC436EEFgBtFJ" TargetMode="External"/><Relationship Id="rId7" Type="http://schemas.openxmlformats.org/officeDocument/2006/relationships/hyperlink" Target="consultantplus://offline/ref=A9745F3242BA0EEC2DF4E0170EB133EBBF3B5A0C031FC164E113456D4B58B8F82005B8C89E3AA306C48964018Eg7t4J" TargetMode="External"/><Relationship Id="rId71" Type="http://schemas.openxmlformats.org/officeDocument/2006/relationships/hyperlink" Target="consultantplus://offline/ref=A9745F3242BA0EEC2DF4E0170EB133EBBF3B580B041CC164E113456D4B58B8F83205E0C49C30B40FC59C3250C82155CADD4911FA8CE5CDA0g4t1J" TargetMode="External"/><Relationship Id="rId92" Type="http://schemas.openxmlformats.org/officeDocument/2006/relationships/hyperlink" Target="consultantplus://offline/ref=A9745F3242BA0EEC2DF4E0170EB133EBBF3B580B041CC164E113456D4B58B8F83205E0C49C37BD00C69C3250C82155CADD4911FA8CE5CDA0g4t1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9745F3242BA0EEC2DF4E0170EB133EBBF3B580B041CC164E113456D4B58B8F83205E0C49C37BA0ECD9C3250C82155CADD4911FA8CE5CDA0g4t1J" TargetMode="External"/><Relationship Id="rId24" Type="http://schemas.openxmlformats.org/officeDocument/2006/relationships/hyperlink" Target="consultantplus://offline/ref=A9745F3242BA0EEC2DF4E0170EB133EBBF3B580B041CC164E113456D4B58B8F83205E0C49C37B80EC39C3250C82155CADD4911FA8CE5CDA0g4t1J" TargetMode="External"/><Relationship Id="rId40" Type="http://schemas.openxmlformats.org/officeDocument/2006/relationships/hyperlink" Target="consultantplus://offline/ref=A9745F3242BA0EEC2DF4E0170EB133EBBF3B580B041CC164E113456D4B58B8F83205E0C49C37B502C09C3250C82155CADD4911FA8CE5CDA0g4t1J" TargetMode="External"/><Relationship Id="rId45" Type="http://schemas.openxmlformats.org/officeDocument/2006/relationships/hyperlink" Target="consultantplus://offline/ref=A9745F3242BA0EEC2DF4E0170EB133EBBF3B580B041CC164E113456D4B58B8F83205E0C49C37B503C09C3250C82155CADD4911FA8CE5CDA0g4t1J" TargetMode="External"/><Relationship Id="rId66" Type="http://schemas.openxmlformats.org/officeDocument/2006/relationships/hyperlink" Target="consultantplus://offline/ref=A9745F3242BA0EEC2DF4E0170EB133EBBF3B580B041CC164E113456D4B58B8F83205E0C49C30B40EC59C3250C82155CADD4911FA8CE5CDA0g4t1J" TargetMode="External"/><Relationship Id="rId87" Type="http://schemas.openxmlformats.org/officeDocument/2006/relationships/hyperlink" Target="consultantplus://offline/ref=A9745F3242BA0EEC2DF4E0170EB133EBBF3B580B041CC164E113456D4B58B8F83205E0C49C37BD02CC9C3250C82155CADD4911FA8CE5CDA0g4t1J" TargetMode="External"/><Relationship Id="rId110" Type="http://schemas.openxmlformats.org/officeDocument/2006/relationships/hyperlink" Target="consultantplus://offline/ref=A9745F3242BA0EEC2DF4E0170EB133EBBF3B580B041CC164E113456D4B58B8F83205E0C49C37B507C09C3250C82155CADD4911FA8CE5CDA0g4t1J" TargetMode="External"/><Relationship Id="rId115" Type="http://schemas.openxmlformats.org/officeDocument/2006/relationships/hyperlink" Target="consultantplus://offline/ref=A9745F3242BA0EEC2DF4E0170EB133EBBF3B580B041CC164E113456D4B58B8F83205E0C49C30B40FCD9C3250C82155CADD4911FA8CE5CDA0g4t1J" TargetMode="External"/><Relationship Id="rId131" Type="http://schemas.openxmlformats.org/officeDocument/2006/relationships/hyperlink" Target="consultantplus://offline/ref=A9745F3242BA0EEC2DF4FE1A18DD6DE1BF3406010719CD3BB44C1E301C51B2AF754AB986D83FBC06C59762088720098C805A13F38CE7CCBC436EEFgBtFJ" TargetMode="External"/><Relationship Id="rId136" Type="http://schemas.openxmlformats.org/officeDocument/2006/relationships/hyperlink" Target="consultantplus://offline/ref=A9745F3242BA0EEC2DF4FE1A18DD6DE1BF3406010719CD3BB44C1E301C51B2AF754AB986D83FBC06C59762098720098C805A13F38CE7CCBC436EEFgBtFJ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A9745F3242BA0EEC2DF4E0170EB133EBBF3B580B041CC164E113456D4B58B8F83205E0C49C37B506C49C3250C82155CADD4911FA8CE5CDA0g4t1J" TargetMode="External"/><Relationship Id="rId82" Type="http://schemas.openxmlformats.org/officeDocument/2006/relationships/hyperlink" Target="consultantplus://offline/ref=A9745F3242BA0EEC2DF4E0170EB133EBBF3B580B041CC164E113456D4B58B8F83205E0C49C37BD05CC9C3250C82155CADD4911FA8CE5CDA0g4t1J" TargetMode="External"/><Relationship Id="rId152" Type="http://schemas.openxmlformats.org/officeDocument/2006/relationships/hyperlink" Target="consultantplus://offline/ref=A9745F3242BA0EEC2DF4FE1A18DD6DE1BF3406010719CD3BB44C1E301C51B2AF754AB986D83FBC06C59762088720098C805A13F38CE7CCBC436EEFgBtFJ" TargetMode="External"/><Relationship Id="rId19" Type="http://schemas.openxmlformats.org/officeDocument/2006/relationships/hyperlink" Target="consultantplus://offline/ref=A9745F3242BA0EEC2DF4E0170EB133EBBF3B580B041CC164E113456D4B58B8F83205E0C49C37BA04CC9C3250C82155CADD4911FA8CE5CDA0g4t1J" TargetMode="External"/><Relationship Id="rId14" Type="http://schemas.openxmlformats.org/officeDocument/2006/relationships/hyperlink" Target="consultantplus://offline/ref=A9745F3242BA0EEC2DF4E0170EB133EBBF3B580B041CC164E113456D4B58B8F83205E0C49C37BA06C59C3250C82155CADD4911FA8CE5CDA0g4t1J" TargetMode="External"/><Relationship Id="rId30" Type="http://schemas.openxmlformats.org/officeDocument/2006/relationships/hyperlink" Target="consultantplus://offline/ref=A9745F3242BA0EEC2DF4E0170EB133EBBF3B580B041CC164E113456D4B58B8F83205E0C49C37BA0FC19C3250C82155CADD4911FA8CE5CDA0g4t1J" TargetMode="External"/><Relationship Id="rId35" Type="http://schemas.openxmlformats.org/officeDocument/2006/relationships/hyperlink" Target="consultantplus://offline/ref=A9745F3242BA0EEC2DF4E0170EB133EBBF3B580B041CC164E113456D4B58B8F83205E0C49C37B504C09C3250C82155CADD4911FA8CE5CDA0g4t1J" TargetMode="External"/><Relationship Id="rId56" Type="http://schemas.openxmlformats.org/officeDocument/2006/relationships/hyperlink" Target="consultantplus://offline/ref=A9745F3242BA0EEC2DF4E0170EB133EBBF3B580B041CC164E113456D4B58B8F83205E0C49C37B505C09C3250C82155CADD4911FA8CE5CDA0g4t1J" TargetMode="External"/><Relationship Id="rId77" Type="http://schemas.openxmlformats.org/officeDocument/2006/relationships/hyperlink" Target="consultantplus://offline/ref=A9745F3242BA0EEC2DF4E0170EB133EBBF3B580B041CC164E113456D4B58B8F83205E0C49C37B500C09C3250C82155CADD4911FA8CE5CDA0g4t1J" TargetMode="External"/><Relationship Id="rId100" Type="http://schemas.openxmlformats.org/officeDocument/2006/relationships/hyperlink" Target="consultantplus://offline/ref=A9745F3242BA0EEC2DF4E0170EB133EBBF3B580B041CC164E113456D4B58B8F83205E0C49C37B805C59C3250C82155CADD4911FA8CE5CDA0g4t1J" TargetMode="External"/><Relationship Id="rId105" Type="http://schemas.openxmlformats.org/officeDocument/2006/relationships/hyperlink" Target="consultantplus://offline/ref=A9745F3242BA0EEC2DF4E0170EB133EBBF3B580B041CC164E113456D4B58B8F83205E0C49C33B404C79C3250C82155CADD4911FA8CE5CDA0g4t1J" TargetMode="External"/><Relationship Id="rId126" Type="http://schemas.openxmlformats.org/officeDocument/2006/relationships/hyperlink" Target="consultantplus://offline/ref=A9745F3242BA0EEC2DF4FE1A18DD6DE1BF3406010719CD3BB44C1E301C51B2AF754AB986D83FBC06C59762098720098C805A13F38CE7CCBC436EEFgBtFJ" TargetMode="External"/><Relationship Id="rId147" Type="http://schemas.openxmlformats.org/officeDocument/2006/relationships/hyperlink" Target="consultantplus://offline/ref=A9745F3242BA0EEC2DF4FE1A18DD6DE1BF3406010719CD3BB44C1E301C51B2AF754AB986D83FBC06C59762088720098C805A13F38CE7CCBC436EEFgBtFJ" TargetMode="External"/><Relationship Id="rId8" Type="http://schemas.openxmlformats.org/officeDocument/2006/relationships/hyperlink" Target="consultantplus://offline/ref=A9745F3242BA0EEC2DF4E0170EB133EBBF3C5905041FC164E113456D4B58B8F82005B8C89E3AA306C48964018Eg7t4J" TargetMode="External"/><Relationship Id="rId51" Type="http://schemas.openxmlformats.org/officeDocument/2006/relationships/hyperlink" Target="consultantplus://offline/ref=A9745F3242BA0EEC2DF4E0170EB133EBBF3B580B041CC164E113456D4B58B8F83205E0C49C37B80EC79C3250C82155CADD4911FA8CE5CDA0g4t1J" TargetMode="External"/><Relationship Id="rId72" Type="http://schemas.openxmlformats.org/officeDocument/2006/relationships/hyperlink" Target="consultantplus://offline/ref=A9745F3242BA0EEC2DF4E0170EB133EBBF3B580B041CC164E113456D4B58B8F83205E0C49C30B40FC79C3250C82155CADD4911FA8CE5CDA0g4t1J" TargetMode="External"/><Relationship Id="rId93" Type="http://schemas.openxmlformats.org/officeDocument/2006/relationships/hyperlink" Target="consultantplus://offline/ref=A9745F3242BA0EEC2DF4E0170EB133EBBF3B580B041CC164E113456D4B58B8F83205E0C49C37BD00C09C3250C82155CADD4911FA8CE5CDA0g4t1J" TargetMode="External"/><Relationship Id="rId98" Type="http://schemas.openxmlformats.org/officeDocument/2006/relationships/hyperlink" Target="consultantplus://offline/ref=A9745F3242BA0EEC2DF4E0170EB133EBBF3B580B041CC164E113456D4B58B8F83205E0C49C37B500CC9C3250C82155CADD4911FA8CE5CDA0g4t1J" TargetMode="External"/><Relationship Id="rId121" Type="http://schemas.openxmlformats.org/officeDocument/2006/relationships/hyperlink" Target="consultantplus://offline/ref=A9745F3242BA0EEC2DF4E0170EB133EBBF3B580B041CC164E113456D4B58B8F83205E0C49C37B504C49C3250C82155CADD4911FA8CE5CDA0g4t1J" TargetMode="External"/><Relationship Id="rId142" Type="http://schemas.openxmlformats.org/officeDocument/2006/relationships/hyperlink" Target="consultantplus://offline/ref=A9745F3242BA0EEC2DF4FE1A18DD6DE1BF3406010719CD3BB44C1E301C51B2AF754AB986D83FBC06C59762098720098C805A13F38CE7CCBC436EEFgBtF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9745F3242BA0EEC2DF4E0170EB133EBBF3B580B041CC164E113456D4B58B8F83205E0C49C37B505CC9C3250C82155CADD4911FA8CE5CDA0g4t1J" TargetMode="External"/><Relationship Id="rId46" Type="http://schemas.openxmlformats.org/officeDocument/2006/relationships/hyperlink" Target="consultantplus://offline/ref=A9745F3242BA0EEC2DF4E0170EB133EBBF3B580B041CC164E113456D4B58B8F83205E0C49C37B503C29C3250C82155CADD4911FA8CE5CDA0g4t1J" TargetMode="External"/><Relationship Id="rId67" Type="http://schemas.openxmlformats.org/officeDocument/2006/relationships/hyperlink" Target="consultantplus://offline/ref=A9745F3242BA0EEC2DF4E0170EB133EBBF3B580B041CC164E113456D4B58B8F83205E0C49C30B40EC79C3250C82155CADD4911FA8CE5CDA0g4t1J" TargetMode="External"/><Relationship Id="rId116" Type="http://schemas.openxmlformats.org/officeDocument/2006/relationships/hyperlink" Target="consultantplus://offline/ref=A9745F3242BA0EEC2DF4E0170EB133EBBF3B580B041CC164E113456D4B58B8F83205E0C49C37BC01C09C3250C82155CADD4911FA8CE5CDA0g4t1J" TargetMode="External"/><Relationship Id="rId137" Type="http://schemas.openxmlformats.org/officeDocument/2006/relationships/hyperlink" Target="consultantplus://offline/ref=A9745F3242BA0EEC2DF4FE1A18DD6DE1BF3406010719CD3BB44C1E301C51B2AF754AB986D83FBC06C59762088720098C805A13F38CE7CCBC436EEFgBtFJ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60</Pages>
  <Words>13589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2020-01-31T09:35:00Z</dcterms:created>
  <dcterms:modified xsi:type="dcterms:W3CDTF">2020-01-31T09:35:00Z</dcterms:modified>
</cp:coreProperties>
</file>